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EF" w:rsidRPr="00D17B22" w:rsidRDefault="00CD1FEF" w:rsidP="00CD1FEF">
      <w:pPr>
        <w:spacing w:after="0" w:line="240" w:lineRule="auto"/>
        <w:rPr>
          <w:rFonts w:ascii="Century" w:hAnsi="Century" w:cs="Times New Roman"/>
          <w:sz w:val="28"/>
          <w:szCs w:val="28"/>
        </w:rPr>
      </w:pPr>
    </w:p>
    <w:p w:rsidR="00CD1FEF" w:rsidRPr="00D17B22" w:rsidRDefault="00CD1FEF" w:rsidP="00CD1FEF">
      <w:pPr>
        <w:spacing w:after="0" w:line="240" w:lineRule="auto"/>
        <w:rPr>
          <w:rFonts w:ascii="Century" w:hAnsi="Century" w:cs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D1FEF" w:rsidRPr="00D17B22" w:rsidTr="00411E94">
        <w:trPr>
          <w:trHeight w:val="3680"/>
        </w:trPr>
        <w:tc>
          <w:tcPr>
            <w:tcW w:w="6460" w:type="dxa"/>
            <w:tcBorders>
              <w:top w:val="single" w:sz="4" w:space="0" w:color="auto"/>
            </w:tcBorders>
          </w:tcPr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>Court of Appeals, State of Colorado</w:t>
            </w:r>
          </w:p>
          <w:p w:rsidR="00CD1FEF" w:rsidRDefault="00CD1FEF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 xml:space="preserve"> 2 East 14</w:t>
            </w:r>
            <w:r w:rsidRPr="00D17B22">
              <w:rPr>
                <w:rFonts w:ascii="Century" w:hAnsi="Century" w:cs="Times New Roman"/>
                <w:b/>
                <w:sz w:val="28"/>
                <w:szCs w:val="28"/>
                <w:vertAlign w:val="superscript"/>
              </w:rPr>
              <w:t>th</w:t>
            </w: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 xml:space="preserve"> Ave., Denver, CO 80203</w:t>
            </w:r>
          </w:p>
          <w:p w:rsidR="00D17B22" w:rsidRDefault="00D17B22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</w:p>
          <w:p w:rsidR="00D17B22" w:rsidRP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>Dependency &amp; Neglect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 xml:space="preserve">Name of Lower Court(s): 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 xml:space="preserve">Trial Court Judges(s): 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>Case Number(s): _______________________________________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>THE PEOPLE OF THE STATE OF COLORADO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>In the Interest of :</w:t>
            </w:r>
          </w:p>
          <w:p w:rsidR="00CD1FEF" w:rsidRP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>xxx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>Minor Child(ren),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>And Concerning:</w:t>
            </w:r>
          </w:p>
          <w:p w:rsidR="00CD1FEF" w:rsidRP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>xxx</w:t>
            </w:r>
          </w:p>
          <w:p w:rsid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sz w:val="28"/>
                <w:szCs w:val="28"/>
              </w:rPr>
              <w:t>Appellant/Respondent:</w:t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t xml:space="preserve"> </w:t>
            </w:r>
          </w:p>
          <w:p w:rsidR="00CD1FEF" w:rsidRP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>
              <w:rPr>
                <w:rFonts w:ascii="Century" w:hAnsi="Century" w:cs="Times New Roman"/>
                <w:sz w:val="28"/>
                <w:szCs w:val="28"/>
              </w:rPr>
              <w:t>xxx</w:t>
            </w:r>
            <w:r w:rsidR="00CD1FEF" w:rsidRPr="00D17B22">
              <w:rPr>
                <w:rFonts w:ascii="Century" w:hAnsi="Century" w:cs="Times New Roman"/>
                <w:sz w:val="28"/>
                <w:szCs w:val="28"/>
              </w:rPr>
              <w:t xml:space="preserve">            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  <w:r w:rsidRPr="00D17B22">
              <w:rPr>
                <w:rFonts w:ascii="Century" w:hAnsi="Century" w:cs="Times New Roman"/>
                <w:sz w:val="28"/>
                <w:szCs w:val="28"/>
              </w:rPr>
              <w:softHyphen/>
            </w:r>
          </w:p>
        </w:tc>
        <w:tc>
          <w:tcPr>
            <w:tcW w:w="3600" w:type="dxa"/>
          </w:tcPr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D17B22" w:rsidRPr="00D17B22" w:rsidRDefault="00D17B22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D17B22" w:rsidP="00D17B22">
            <w:pPr>
              <w:spacing w:after="0" w:line="240" w:lineRule="auto"/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D17B22">
              <w:rPr>
                <w:rFonts w:ascii="Century" w:hAnsi="Century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4149E3D7" wp14:editId="3D261B06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2179320</wp:posOffset>
                      </wp:positionV>
                      <wp:extent cx="1783080" cy="114300"/>
                      <wp:effectExtent l="83820" t="19050" r="85725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080" cy="11430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CA785A" id="Group 1" o:spid="_x0000_s1026" style="position:absolute;margin-left:344.85pt;margin-top:171.6pt;width:140.4pt;height:9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CD1FEF" w:rsidRPr="00D17B22">
              <w:rPr>
                <w:rFonts w:ascii="Century" w:hAnsi="Century" w:cs="Times New Roman"/>
                <w:sz w:val="24"/>
                <w:szCs w:val="24"/>
              </w:rPr>
              <w:t>COURT USE ONLY</w:t>
            </w:r>
          </w:p>
        </w:tc>
      </w:tr>
      <w:tr w:rsidR="00CD1FEF" w:rsidRPr="00D17B22" w:rsidTr="00411E94">
        <w:trPr>
          <w:cantSplit/>
          <w:trHeight w:val="1070"/>
        </w:trPr>
        <w:tc>
          <w:tcPr>
            <w:tcW w:w="6460" w:type="dxa"/>
          </w:tcPr>
          <w:p w:rsidR="00D17B22" w:rsidRDefault="00CD1FEF" w:rsidP="00D17B22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>Attorney or Party Without Attorney</w:t>
            </w:r>
            <w:r w:rsidR="00D17B22">
              <w:rPr>
                <w:rFonts w:ascii="Century" w:hAnsi="Century" w:cs="Times New Roman"/>
                <w:sz w:val="28"/>
                <w:szCs w:val="28"/>
              </w:rPr>
              <w:t>:</w:t>
            </w:r>
          </w:p>
          <w:p w:rsidR="00CD1FEF" w:rsidRPr="00D17B22" w:rsidRDefault="00CD1FEF" w:rsidP="00503B9C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sz w:val="28"/>
                <w:szCs w:val="28"/>
              </w:rPr>
              <w:t>Case Number:</w:t>
            </w: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  <w:p w:rsidR="00CD1FEF" w:rsidRPr="00D17B22" w:rsidRDefault="00CD1FEF" w:rsidP="00CD1FEF">
            <w:pPr>
              <w:spacing w:after="0" w:line="24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CD1FEF" w:rsidRPr="00D17B22" w:rsidTr="00411E94">
        <w:trPr>
          <w:trHeight w:val="116"/>
        </w:trPr>
        <w:tc>
          <w:tcPr>
            <w:tcW w:w="10060" w:type="dxa"/>
            <w:gridSpan w:val="2"/>
            <w:vAlign w:val="center"/>
          </w:tcPr>
          <w:p w:rsidR="00CD1FEF" w:rsidRPr="00D17B22" w:rsidRDefault="00CD1FEF" w:rsidP="00D17B22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17B22">
              <w:rPr>
                <w:rFonts w:ascii="Century" w:hAnsi="Century" w:cs="Times New Roman"/>
                <w:b/>
                <w:caps/>
                <w:sz w:val="28"/>
                <w:szCs w:val="28"/>
              </w:rPr>
              <w:t>NOTICE OF APPEAL and designation of TRANSCRIPTS</w:t>
            </w:r>
          </w:p>
        </w:tc>
      </w:tr>
    </w:tbl>
    <w:p w:rsidR="00CD1FEF" w:rsidRPr="00D17B22" w:rsidRDefault="00CD1FEF" w:rsidP="00CD1FEF">
      <w:pPr>
        <w:jc w:val="both"/>
        <w:rPr>
          <w:rFonts w:ascii="Century" w:hAnsi="Century"/>
          <w:sz w:val="28"/>
          <w:szCs w:val="28"/>
        </w:rPr>
      </w:pPr>
    </w:p>
    <w:p w:rsidR="00CD1FEF" w:rsidRPr="00D17B22" w:rsidRDefault="00CD1FEF" w:rsidP="00503B9C">
      <w:pPr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 xml:space="preserve">Notice is hereby given that </w:t>
      </w:r>
      <w:r w:rsidR="00503B9C">
        <w:rPr>
          <w:rFonts w:ascii="Century" w:hAnsi="Century"/>
          <w:sz w:val="28"/>
          <w:szCs w:val="28"/>
        </w:rPr>
        <w:t>xxx</w:t>
      </w:r>
      <w:r w:rsidRPr="00D17B22">
        <w:rPr>
          <w:rFonts w:ascii="Century" w:hAnsi="Century"/>
          <w:sz w:val="28"/>
          <w:szCs w:val="28"/>
        </w:rPr>
        <w:t xml:space="preserve"> as counsel for ____________________________ hereby appeals the order of </w:t>
      </w:r>
      <w:r w:rsidRPr="00D17B22">
        <w:rPr>
          <w:rFonts w:ascii="Century" w:hAnsi="Century"/>
          <w:sz w:val="28"/>
          <w:szCs w:val="28"/>
        </w:rPr>
        <w:sym w:font="Wingdings" w:char="F071"/>
      </w:r>
      <w:r w:rsidRPr="00D17B22">
        <w:rPr>
          <w:rFonts w:ascii="Century" w:hAnsi="Century"/>
          <w:sz w:val="28"/>
          <w:szCs w:val="28"/>
        </w:rPr>
        <w:t xml:space="preserve">adjudication </w:t>
      </w:r>
      <w:r w:rsidRPr="00D17B22">
        <w:rPr>
          <w:rFonts w:ascii="Century" w:hAnsi="Century"/>
          <w:sz w:val="28"/>
          <w:szCs w:val="28"/>
        </w:rPr>
        <w:sym w:font="Wingdings" w:char="F071"/>
      </w:r>
      <w:r w:rsidRPr="00D17B22">
        <w:rPr>
          <w:rFonts w:ascii="Century" w:hAnsi="Century"/>
          <w:sz w:val="28"/>
          <w:szCs w:val="28"/>
        </w:rPr>
        <w:t xml:space="preserve">disposition </w:t>
      </w:r>
      <w:r w:rsidRPr="00D17B22">
        <w:rPr>
          <w:rFonts w:ascii="Century" w:hAnsi="Century"/>
          <w:sz w:val="28"/>
          <w:szCs w:val="28"/>
        </w:rPr>
        <w:sym w:font="Wingdings" w:char="F071"/>
      </w:r>
      <w:r w:rsidRPr="00D17B22">
        <w:rPr>
          <w:rFonts w:ascii="Century" w:hAnsi="Century"/>
          <w:sz w:val="28"/>
          <w:szCs w:val="28"/>
        </w:rPr>
        <w:t>termination entered by the trial court and all adverse rulings made therein.  The trial court’s order was reduced to writing, dated, and signed on _______________________________ (date).</w:t>
      </w:r>
    </w:p>
    <w:p w:rsidR="00CD1FEF" w:rsidRPr="00D17B22" w:rsidRDefault="00CD1FEF" w:rsidP="00D17B22">
      <w:pPr>
        <w:jc w:val="center"/>
        <w:rPr>
          <w:rFonts w:ascii="Century" w:hAnsi="Century"/>
          <w:b/>
          <w:sz w:val="28"/>
          <w:szCs w:val="28"/>
        </w:rPr>
      </w:pPr>
      <w:r w:rsidRPr="00D17B22">
        <w:rPr>
          <w:rFonts w:ascii="Century" w:hAnsi="Century"/>
          <w:b/>
          <w:sz w:val="28"/>
          <w:szCs w:val="28"/>
        </w:rPr>
        <w:lastRenderedPageBreak/>
        <w:t>DESIGNATION OF RECORD</w:t>
      </w:r>
    </w:p>
    <w:p w:rsidR="00CD1FEF" w:rsidRPr="00D17B22" w:rsidRDefault="00CD1FEF" w:rsidP="00CD1F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The clerk of the trial court will prepare the record on appeal, which shall include the trial court file as set forth in C.A.R. 3.4(d)(1) and the following transcripts:</w:t>
      </w:r>
    </w:p>
    <w:p w:rsidR="00CD1FEF" w:rsidRPr="00D17B22" w:rsidRDefault="00CD1FEF" w:rsidP="00CD1FEF">
      <w:pPr>
        <w:spacing w:after="0" w:line="240" w:lineRule="auto"/>
        <w:ind w:left="360"/>
        <w:jc w:val="both"/>
        <w:rPr>
          <w:rFonts w:ascii="Century" w:hAnsi="Century"/>
          <w:sz w:val="28"/>
          <w:szCs w:val="28"/>
        </w:rPr>
      </w:pPr>
    </w:p>
    <w:p w:rsidR="00CD1FEF" w:rsidRPr="00D17B22" w:rsidRDefault="00CD1FEF" w:rsidP="00CD1FEF">
      <w:pPr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2.  The original transcript of the following proceedings:</w:t>
      </w:r>
    </w:p>
    <w:p w:rsidR="00CD1FEF" w:rsidRPr="00D17B22" w:rsidRDefault="00CD1FEF" w:rsidP="00CD1FEF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The adjudicatory hearing held on</w:t>
      </w:r>
      <w:r w:rsidRPr="00D17B22">
        <w:rPr>
          <w:rFonts w:ascii="Century" w:hAnsi="Century"/>
          <w:sz w:val="28"/>
          <w:szCs w:val="28"/>
        </w:rPr>
        <w:tab/>
        <w:t>_______________________</w:t>
      </w:r>
      <w:r w:rsidRPr="00D17B22">
        <w:rPr>
          <w:rFonts w:ascii="Century" w:hAnsi="Century"/>
          <w:sz w:val="28"/>
          <w:szCs w:val="28"/>
        </w:rPr>
        <w:tab/>
        <w:t>(date(s))</w:t>
      </w:r>
    </w:p>
    <w:p w:rsidR="00CD1FEF" w:rsidRPr="00D17B22" w:rsidRDefault="00CD1FEF" w:rsidP="00CD1FEF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 xml:space="preserve">The dispositional hearing held on </w:t>
      </w:r>
      <w:r w:rsidRPr="00D17B22">
        <w:rPr>
          <w:rFonts w:ascii="Century" w:hAnsi="Century"/>
          <w:sz w:val="28"/>
          <w:szCs w:val="28"/>
        </w:rPr>
        <w:tab/>
        <w:t>_______________________</w:t>
      </w:r>
      <w:r w:rsidRPr="00D17B22">
        <w:rPr>
          <w:rFonts w:ascii="Century" w:hAnsi="Century"/>
          <w:sz w:val="28"/>
          <w:szCs w:val="28"/>
        </w:rPr>
        <w:tab/>
        <w:t>(date(s))</w:t>
      </w:r>
    </w:p>
    <w:p w:rsidR="00CD1FEF" w:rsidRPr="00D17B22" w:rsidRDefault="00CD1FEF" w:rsidP="00CD1FEF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 xml:space="preserve">The review hearing held on         </w:t>
      </w:r>
      <w:r w:rsidRPr="00D17B22">
        <w:rPr>
          <w:rFonts w:ascii="Century" w:hAnsi="Century"/>
          <w:sz w:val="28"/>
          <w:szCs w:val="28"/>
        </w:rPr>
        <w:tab/>
        <w:t>_______________________</w:t>
      </w:r>
      <w:r w:rsidRPr="00D17B22">
        <w:rPr>
          <w:rFonts w:ascii="Century" w:hAnsi="Century"/>
          <w:sz w:val="28"/>
          <w:szCs w:val="28"/>
        </w:rPr>
        <w:tab/>
        <w:t>(date(s))</w:t>
      </w:r>
    </w:p>
    <w:p w:rsidR="00CD1FEF" w:rsidRPr="00D17B22" w:rsidRDefault="00CD1FEF" w:rsidP="00CD1FEF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 xml:space="preserve">The permanency hearing held on </w:t>
      </w:r>
      <w:r w:rsidRPr="00D17B22">
        <w:rPr>
          <w:rFonts w:ascii="Century" w:hAnsi="Century"/>
          <w:sz w:val="28"/>
          <w:szCs w:val="28"/>
        </w:rPr>
        <w:tab/>
        <w:t>_______________________</w:t>
      </w:r>
      <w:r w:rsidRPr="00D17B22">
        <w:rPr>
          <w:rFonts w:ascii="Century" w:hAnsi="Century"/>
          <w:sz w:val="28"/>
          <w:szCs w:val="28"/>
        </w:rPr>
        <w:tab/>
        <w:t>(date(s))</w:t>
      </w:r>
    </w:p>
    <w:p w:rsidR="00CD1FEF" w:rsidRPr="00D17B22" w:rsidRDefault="00CD1FEF" w:rsidP="00CD1FEF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The termination hearing held on</w:t>
      </w:r>
      <w:r w:rsidRPr="00D17B22">
        <w:rPr>
          <w:rFonts w:ascii="Century" w:hAnsi="Century"/>
          <w:sz w:val="28"/>
          <w:szCs w:val="28"/>
        </w:rPr>
        <w:tab/>
        <w:t>_______________________</w:t>
      </w:r>
      <w:r w:rsidRPr="00D17B22">
        <w:rPr>
          <w:rFonts w:ascii="Century" w:hAnsi="Century"/>
          <w:sz w:val="28"/>
          <w:szCs w:val="28"/>
        </w:rPr>
        <w:tab/>
        <w:t>(date(s))</w:t>
      </w:r>
    </w:p>
    <w:p w:rsidR="00CD1FEF" w:rsidRPr="00D17B22" w:rsidRDefault="00CD1FEF" w:rsidP="00CD1FEF">
      <w:pPr>
        <w:spacing w:after="0" w:line="240" w:lineRule="auto"/>
        <w:rPr>
          <w:rFonts w:ascii="Century" w:eastAsia="Times New Roman" w:hAnsi="Century" w:cs="Times New Roman"/>
          <w:sz w:val="28"/>
          <w:szCs w:val="28"/>
        </w:rPr>
      </w:pP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3.  The name and address of the court reporter(s) is:</w:t>
      </w:r>
    </w:p>
    <w:p w:rsidR="00CD1FEF" w:rsidRPr="00D17B22" w:rsidRDefault="00CD1FEF" w:rsidP="00D17B22">
      <w:pPr>
        <w:spacing w:after="0"/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_______________________________________________________________</w:t>
      </w:r>
    </w:p>
    <w:p w:rsidR="00CD1FEF" w:rsidRPr="00D17B22" w:rsidRDefault="00CD1FEF" w:rsidP="00D17B22">
      <w:pPr>
        <w:spacing w:after="0"/>
        <w:ind w:firstLine="27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Name</w:t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  <w:t>Name</w:t>
      </w:r>
    </w:p>
    <w:p w:rsidR="00CD1FEF" w:rsidRPr="00D17B22" w:rsidRDefault="00CD1FEF" w:rsidP="00D17B22">
      <w:pPr>
        <w:spacing w:after="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________________________________________________________________</w:t>
      </w:r>
    </w:p>
    <w:p w:rsidR="00CD1FEF" w:rsidRPr="00D17B22" w:rsidRDefault="00CD1FEF" w:rsidP="00D17B22">
      <w:pPr>
        <w:spacing w:after="0"/>
        <w:ind w:firstLine="27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Address</w:t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  <w:t>Address</w:t>
      </w:r>
    </w:p>
    <w:p w:rsidR="00D17B22" w:rsidRDefault="00CD1FEF" w:rsidP="00D17B22">
      <w:pPr>
        <w:spacing w:after="0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________________________________________________________________</w:t>
      </w:r>
    </w:p>
    <w:p w:rsidR="00CD1FEF" w:rsidRPr="00D17B22" w:rsidRDefault="00D17B22" w:rsidP="00D17B22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City           State       </w:t>
      </w:r>
      <w:r w:rsidR="00CD1FEF" w:rsidRPr="00D17B22">
        <w:rPr>
          <w:rFonts w:ascii="Century" w:hAnsi="Century"/>
          <w:sz w:val="28"/>
          <w:szCs w:val="28"/>
        </w:rPr>
        <w:t>Zip Code</w:t>
      </w:r>
      <w:r w:rsidR="00CD1FEF" w:rsidRPr="00D17B22">
        <w:rPr>
          <w:rFonts w:ascii="Century" w:hAnsi="Century"/>
          <w:sz w:val="28"/>
          <w:szCs w:val="28"/>
        </w:rPr>
        <w:tab/>
      </w:r>
      <w:r w:rsidR="00CD1FEF" w:rsidRPr="00D17B22">
        <w:rPr>
          <w:rFonts w:ascii="Century" w:hAnsi="Century"/>
          <w:sz w:val="28"/>
          <w:szCs w:val="28"/>
        </w:rPr>
        <w:tab/>
        <w:t>C</w:t>
      </w:r>
      <w:r>
        <w:rPr>
          <w:rFonts w:ascii="Century" w:hAnsi="Century"/>
          <w:sz w:val="28"/>
          <w:szCs w:val="28"/>
        </w:rPr>
        <w:t xml:space="preserve">ity          State       </w:t>
      </w:r>
      <w:r w:rsidR="00CD1FEF" w:rsidRPr="00D17B22">
        <w:rPr>
          <w:rFonts w:ascii="Century" w:hAnsi="Century"/>
          <w:sz w:val="28"/>
          <w:szCs w:val="28"/>
        </w:rPr>
        <w:t>Zip Code</w:t>
      </w:r>
      <w:r w:rsidR="00CD1FEF" w:rsidRPr="00D17B22" w:rsidDel="00A42F1B">
        <w:rPr>
          <w:rFonts w:ascii="Century" w:hAnsi="Century"/>
          <w:sz w:val="28"/>
          <w:szCs w:val="28"/>
        </w:rPr>
        <w:t xml:space="preserve"> </w:t>
      </w:r>
    </w:p>
    <w:p w:rsidR="00D17B22" w:rsidRDefault="00D17B22" w:rsidP="00D17B22">
      <w:pPr>
        <w:autoSpaceDE w:val="0"/>
        <w:autoSpaceDN w:val="0"/>
        <w:adjustRightInd w:val="0"/>
        <w:ind w:firstLine="720"/>
        <w:rPr>
          <w:rFonts w:ascii="Century" w:hAnsi="Century"/>
          <w:sz w:val="28"/>
          <w:szCs w:val="28"/>
        </w:rPr>
      </w:pPr>
    </w:p>
    <w:p w:rsidR="00D17B22" w:rsidRPr="00D034A3" w:rsidRDefault="00D17B22" w:rsidP="00D17B22">
      <w:pPr>
        <w:autoSpaceDE w:val="0"/>
        <w:autoSpaceDN w:val="0"/>
        <w:adjustRightInd w:val="0"/>
        <w:spacing w:after="0" w:line="240" w:lineRule="auto"/>
        <w:ind w:firstLine="720"/>
        <w:rPr>
          <w:rFonts w:ascii="Century" w:hAnsi="Century"/>
          <w:sz w:val="28"/>
          <w:szCs w:val="28"/>
        </w:rPr>
      </w:pPr>
      <w:r w:rsidRPr="00D034A3">
        <w:rPr>
          <w:rFonts w:ascii="Century" w:hAnsi="Century"/>
          <w:sz w:val="28"/>
          <w:szCs w:val="28"/>
        </w:rPr>
        <w:t xml:space="preserve">Respectfully submitted this </w:t>
      </w:r>
      <w:r w:rsidR="00503B9C">
        <w:rPr>
          <w:rFonts w:ascii="Century" w:hAnsi="Century"/>
          <w:sz w:val="28"/>
          <w:szCs w:val="28"/>
        </w:rPr>
        <w:t>____ day of ______</w:t>
      </w:r>
      <w:r w:rsidRPr="00D034A3">
        <w:rPr>
          <w:rFonts w:ascii="Century" w:hAnsi="Century"/>
          <w:sz w:val="28"/>
          <w:szCs w:val="28"/>
        </w:rPr>
        <w:t>, 201</w:t>
      </w:r>
      <w:r w:rsidR="00503B9C">
        <w:rPr>
          <w:rFonts w:ascii="Century" w:hAnsi="Century"/>
          <w:sz w:val="28"/>
          <w:szCs w:val="28"/>
        </w:rPr>
        <w:t>7</w:t>
      </w:r>
      <w:r w:rsidRPr="00D034A3">
        <w:rPr>
          <w:rFonts w:ascii="Century" w:hAnsi="Century"/>
          <w:sz w:val="28"/>
          <w:szCs w:val="28"/>
        </w:rPr>
        <w:t>.</w:t>
      </w:r>
    </w:p>
    <w:p w:rsidR="00D17B22" w:rsidRPr="00D034A3" w:rsidRDefault="00D17B22" w:rsidP="00D17B22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28"/>
          <w:szCs w:val="28"/>
        </w:rPr>
      </w:pPr>
    </w:p>
    <w:p w:rsidR="00D17B22" w:rsidRPr="00D034A3" w:rsidRDefault="00D17B22" w:rsidP="00D17B22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28"/>
          <w:szCs w:val="28"/>
        </w:rPr>
      </w:pPr>
    </w:p>
    <w:p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28"/>
          <w:szCs w:val="28"/>
          <w:u w:val="single"/>
        </w:rPr>
      </w:pP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  <w:u w:val="single"/>
        </w:rPr>
        <w:t>s/</w:t>
      </w:r>
      <w:r w:rsidR="00503B9C">
        <w:rPr>
          <w:rFonts w:ascii="Century" w:hAnsi="Century"/>
          <w:sz w:val="28"/>
          <w:szCs w:val="28"/>
          <w:u w:val="single"/>
        </w:rPr>
        <w:t xml:space="preserve">xxx xxxxx </w:t>
      </w:r>
      <w:r w:rsidR="00503B9C"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 xml:space="preserve"> </w:t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</w:p>
    <w:p w:rsidR="00D17B22" w:rsidRPr="00D034A3" w:rsidRDefault="00D17B22" w:rsidP="00D17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Century" w:hAnsi="Century"/>
          <w:sz w:val="28"/>
          <w:szCs w:val="28"/>
        </w:rPr>
      </w:pP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="00503B9C">
        <w:rPr>
          <w:rFonts w:ascii="Century" w:hAnsi="Century"/>
          <w:sz w:val="28"/>
          <w:szCs w:val="28"/>
        </w:rPr>
        <w:t>xxxx xxxxx, #xxxxx</w:t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  <w:r w:rsidRPr="00D034A3">
        <w:rPr>
          <w:rFonts w:ascii="Century" w:hAnsi="Century"/>
          <w:sz w:val="28"/>
          <w:szCs w:val="28"/>
        </w:rPr>
        <w:tab/>
      </w:r>
    </w:p>
    <w:p w:rsidR="00D17B22" w:rsidRPr="00D034A3" w:rsidRDefault="00D17B22" w:rsidP="00D17B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entury" w:hAnsi="Century"/>
          <w:sz w:val="28"/>
          <w:szCs w:val="28"/>
        </w:rPr>
        <w:sectPr w:rsidR="00D17B22" w:rsidRPr="00D034A3" w:rsidSect="00D17B22">
          <w:footerReference w:type="default" r:id="rId10"/>
          <w:pgSz w:w="12240" w:h="15840"/>
          <w:pgMar w:top="1440" w:right="1440" w:bottom="1440" w:left="1440" w:header="1440" w:footer="1440" w:gutter="0"/>
          <w:cols w:space="720"/>
        </w:sectPr>
      </w:pPr>
      <w:r w:rsidRPr="00D034A3">
        <w:rPr>
          <w:rFonts w:ascii="Century" w:hAnsi="Century"/>
          <w:sz w:val="28"/>
          <w:szCs w:val="28"/>
        </w:rPr>
        <w:t>Attorney for XXX</w:t>
      </w:r>
    </w:p>
    <w:p w:rsidR="00D17B22" w:rsidRDefault="00D17B22">
      <w:pPr>
        <w:rPr>
          <w:rFonts w:ascii="Century" w:eastAsia="Times New Roman" w:hAnsi="Century" w:cs="Times New Roman"/>
          <w:sz w:val="28"/>
          <w:szCs w:val="28"/>
        </w:rPr>
      </w:pPr>
      <w:bookmarkStart w:id="0" w:name="_GoBack"/>
      <w:bookmarkEnd w:id="0"/>
    </w:p>
    <w:p w:rsidR="00CD1FEF" w:rsidRPr="00D17B22" w:rsidRDefault="00CD1FEF" w:rsidP="00CD1FEF">
      <w:pPr>
        <w:keepNext/>
        <w:pBdr>
          <w:top w:val="double" w:sz="6" w:space="1" w:color="auto"/>
        </w:pBdr>
        <w:spacing w:after="0" w:line="240" w:lineRule="auto"/>
        <w:jc w:val="center"/>
        <w:outlineLvl w:val="0"/>
        <w:rPr>
          <w:rFonts w:ascii="Century" w:eastAsia="Times New Roman" w:hAnsi="Century" w:cs="Times New Roman"/>
          <w:sz w:val="28"/>
          <w:szCs w:val="28"/>
        </w:rPr>
      </w:pPr>
    </w:p>
    <w:p w:rsidR="00CD1FEF" w:rsidRPr="00D17B22" w:rsidRDefault="00CD1FEF" w:rsidP="00CD1FEF">
      <w:pPr>
        <w:keepNext/>
        <w:pBdr>
          <w:top w:val="double" w:sz="6" w:space="1" w:color="auto"/>
        </w:pBdr>
        <w:autoSpaceDE w:val="0"/>
        <w:spacing w:after="0" w:line="240" w:lineRule="auto"/>
        <w:jc w:val="center"/>
        <w:outlineLvl w:val="0"/>
        <w:rPr>
          <w:rFonts w:ascii="Century" w:eastAsia="Times New Roman" w:hAnsi="Century" w:cs="Times New Roman"/>
          <w:b/>
          <w:sz w:val="28"/>
          <w:szCs w:val="28"/>
        </w:rPr>
      </w:pPr>
      <w:r w:rsidRPr="00D17B22">
        <w:rPr>
          <w:rFonts w:ascii="Century" w:eastAsia="Times New Roman" w:hAnsi="Century" w:cs="Times New Roman"/>
          <w:b/>
          <w:sz w:val="28"/>
          <w:szCs w:val="28"/>
        </w:rPr>
        <w:t>CERTIFICATE OF SERVICE</w:t>
      </w: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</w:p>
    <w:p w:rsidR="00CD1FEF" w:rsidRPr="00D17B22" w:rsidRDefault="00CD1FEF" w:rsidP="00CD1FEF">
      <w:pPr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 xml:space="preserve">I certify that on ________________________ (date) the original of this </w:t>
      </w:r>
      <w:r w:rsidRPr="00D17B22">
        <w:rPr>
          <w:rFonts w:ascii="Century" w:hAnsi="Century"/>
          <w:i/>
          <w:sz w:val="28"/>
          <w:szCs w:val="28"/>
        </w:rPr>
        <w:t>NOTICE OF APPEAL (CROSS-APPEAL) AND DESIGNATION OF TRANSCRIPTS</w:t>
      </w:r>
      <w:r w:rsidRPr="00D17B22">
        <w:rPr>
          <w:rFonts w:ascii="Century" w:hAnsi="Century"/>
          <w:sz w:val="28"/>
          <w:szCs w:val="28"/>
        </w:rPr>
        <w:t xml:space="preserve"> was filed with the trial court and Court of Appeals; and a true and accurate copy of this </w:t>
      </w:r>
      <w:r w:rsidRPr="00D17B22">
        <w:rPr>
          <w:rFonts w:ascii="Century" w:hAnsi="Century"/>
          <w:i/>
          <w:sz w:val="28"/>
          <w:szCs w:val="28"/>
        </w:rPr>
        <w:t>NOTICE OF APPEAL (CROSS-APPEAL) AND DESIGNATION OF TRANSCRIPTS</w:t>
      </w:r>
      <w:r w:rsidRPr="00D17B22">
        <w:rPr>
          <w:rFonts w:ascii="Century" w:hAnsi="Century"/>
          <w:sz w:val="28"/>
          <w:szCs w:val="28"/>
        </w:rPr>
        <w:t xml:space="preserve"> was served on the other party(ies) and any court reporters listed above by </w:t>
      </w:r>
    </w:p>
    <w:p w:rsidR="00CD1FEF" w:rsidRPr="00D17B22" w:rsidRDefault="00CD1FEF" w:rsidP="00CD1FEF">
      <w:pPr>
        <w:numPr>
          <w:ilvl w:val="0"/>
          <w:numId w:val="3"/>
        </w:num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E-file system</w:t>
      </w:r>
    </w:p>
    <w:p w:rsidR="00CD1FEF" w:rsidRPr="00D17B22" w:rsidRDefault="00CD1FEF" w:rsidP="00CD1FEF">
      <w:pPr>
        <w:jc w:val="both"/>
        <w:rPr>
          <w:rFonts w:ascii="Century" w:hAnsi="Century"/>
          <w:sz w:val="28"/>
          <w:szCs w:val="28"/>
        </w:rPr>
      </w:pPr>
    </w:p>
    <w:p w:rsidR="00CD1FEF" w:rsidRPr="00D17B22" w:rsidRDefault="00CD1FEF" w:rsidP="00CD1FEF">
      <w:pPr>
        <w:numPr>
          <w:ilvl w:val="0"/>
          <w:numId w:val="3"/>
        </w:num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 xml:space="preserve"> placing it in the United States mail, postage pre-paid and addressed to the following:</w:t>
      </w:r>
    </w:p>
    <w:p w:rsidR="00CD1FEF" w:rsidRPr="00D17B22" w:rsidRDefault="00CD1FEF" w:rsidP="00CD1FEF">
      <w:pPr>
        <w:jc w:val="both"/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</w:t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</w:t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</w:t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>_____________________________________</w:t>
      </w:r>
    </w:p>
    <w:p w:rsidR="00CD1FEF" w:rsidRPr="00D17B22" w:rsidRDefault="00CD1FEF" w:rsidP="00CD1FEF">
      <w:pPr>
        <w:rPr>
          <w:rFonts w:ascii="Century" w:hAnsi="Century"/>
          <w:sz w:val="28"/>
          <w:szCs w:val="28"/>
        </w:rPr>
      </w:pP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</w:r>
      <w:r w:rsidRPr="00D17B22">
        <w:rPr>
          <w:rFonts w:ascii="Century" w:hAnsi="Century"/>
          <w:sz w:val="28"/>
          <w:szCs w:val="28"/>
        </w:rPr>
        <w:tab/>
        <w:t>Signature</w:t>
      </w:r>
    </w:p>
    <w:p w:rsidR="00D420CD" w:rsidRPr="00D17B22" w:rsidRDefault="00D420CD" w:rsidP="00CD1FEF">
      <w:pPr>
        <w:pStyle w:val="NoSpacing"/>
        <w:rPr>
          <w:rFonts w:ascii="Century" w:hAnsi="Century"/>
          <w:sz w:val="28"/>
          <w:szCs w:val="28"/>
        </w:rPr>
      </w:pPr>
    </w:p>
    <w:sectPr w:rsidR="00D420CD" w:rsidRPr="00D17B2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9C" w:rsidRDefault="00503B9C" w:rsidP="00CD1FEF">
      <w:pPr>
        <w:spacing w:after="0" w:line="240" w:lineRule="auto"/>
      </w:pPr>
      <w:r>
        <w:separator/>
      </w:r>
    </w:p>
  </w:endnote>
  <w:endnote w:type="continuationSeparator" w:id="0">
    <w:p w:rsidR="00503B9C" w:rsidRDefault="00503B9C" w:rsidP="00CD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22" w:rsidRDefault="00D17B22" w:rsidP="00133548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503B9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D17B22" w:rsidRDefault="00D17B2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EF" w:rsidRDefault="00CD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9C" w:rsidRDefault="00503B9C" w:rsidP="00CD1FEF">
      <w:pPr>
        <w:spacing w:after="0" w:line="240" w:lineRule="auto"/>
      </w:pPr>
      <w:r>
        <w:separator/>
      </w:r>
    </w:p>
  </w:footnote>
  <w:footnote w:type="continuationSeparator" w:id="0">
    <w:p w:rsidR="00503B9C" w:rsidRDefault="00503B9C" w:rsidP="00CD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BB2"/>
    <w:multiLevelType w:val="hybridMultilevel"/>
    <w:tmpl w:val="35CA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71A6"/>
    <w:multiLevelType w:val="multilevel"/>
    <w:tmpl w:val="85F6C0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FB6837"/>
    <w:multiLevelType w:val="multilevel"/>
    <w:tmpl w:val="3EFA5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C"/>
    <w:rsid w:val="00503B9C"/>
    <w:rsid w:val="007329CC"/>
    <w:rsid w:val="00C43C8B"/>
    <w:rsid w:val="00CD1FEF"/>
    <w:rsid w:val="00D17B22"/>
    <w:rsid w:val="00D420CD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9E388"/>
  <w15:docId w15:val="{4638769A-421E-4B93-B5E5-4A482925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F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EF"/>
  </w:style>
  <w:style w:type="paragraph" w:styleId="Footer">
    <w:name w:val="footer"/>
    <w:basedOn w:val="Normal"/>
    <w:link w:val="FooterChar"/>
    <w:uiPriority w:val="99"/>
    <w:unhideWhenUsed/>
    <w:rsid w:val="00CD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JDF%20545%20Notice%20of%20Appeal%20and%20Designation%20of%20Transcrip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7D06431-70CF-4BB0-9A82-D330D4AA0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E8382-6134-41A0-A516-B5527742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599BE-9BF0-4F86-932F-B7357DC2AAA4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JDF 545 Notice of Appeal and Designation of Transcripts.dotx</Template>
  <TotalTime>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Ann Lucas</dc:creator>
  <cp:lastModifiedBy>Carrie Lucas</cp:lastModifiedBy>
  <cp:revision>1</cp:revision>
  <dcterms:created xsi:type="dcterms:W3CDTF">2017-02-24T20:23:00Z</dcterms:created>
  <dcterms:modified xsi:type="dcterms:W3CDTF">2017-02-24T20:26:00Z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