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6A8" w:rsidRDefault="000F66A8" w:rsidP="000F66A8">
      <w:pPr>
        <w:spacing w:after="0"/>
        <w:rPr>
          <w:rFonts w:ascii="Century" w:hAnsi="Century"/>
          <w:sz w:val="18"/>
          <w:szCs w:val="18"/>
        </w:rPr>
      </w:pPr>
    </w:p>
    <w:p w:rsidR="000F66A8" w:rsidRDefault="000F66A8" w:rsidP="000F66A8">
      <w:pPr>
        <w:spacing w:after="0"/>
        <w:rPr>
          <w:rFonts w:ascii="Century" w:hAnsi="Century"/>
          <w:sz w:val="18"/>
          <w:szCs w:val="18"/>
        </w:rPr>
      </w:pPr>
    </w:p>
    <w:p w:rsidR="000F66A8" w:rsidRPr="00636AA2" w:rsidRDefault="000F66A8" w:rsidP="000F66A8">
      <w:pPr>
        <w:spacing w:after="0"/>
        <w:jc w:val="center"/>
        <w:rPr>
          <w:rFonts w:ascii="Century" w:hAnsi="Century" w:cstheme="minorHAnsi"/>
          <w:b/>
        </w:rPr>
      </w:pPr>
      <w:r w:rsidRPr="00636AA2">
        <w:rPr>
          <w:rFonts w:ascii="Century" w:hAnsi="Century" w:cstheme="minorHAnsi"/>
          <w:b/>
        </w:rPr>
        <w:t>Agreement to Provide Legal Services</w:t>
      </w:r>
    </w:p>
    <w:p w:rsidR="000F66A8" w:rsidRPr="00636AA2" w:rsidRDefault="000F66A8" w:rsidP="000F66A8">
      <w:pPr>
        <w:spacing w:after="0"/>
        <w:rPr>
          <w:rFonts w:ascii="Century" w:hAnsi="Century" w:cstheme="minorHAnsi"/>
        </w:rPr>
      </w:pPr>
    </w:p>
    <w:p w:rsidR="000F66A8" w:rsidRPr="00636AA2" w:rsidRDefault="008C7A0A" w:rsidP="00636AA2">
      <w:pPr>
        <w:spacing w:after="0"/>
        <w:ind w:firstLine="720"/>
        <w:rPr>
          <w:rFonts w:ascii="Century" w:hAnsi="Century" w:cstheme="minorHAnsi"/>
        </w:rPr>
      </w:pPr>
      <w:r>
        <w:rPr>
          <w:rFonts w:ascii="Century" w:hAnsi="Century" w:cstheme="minorHAnsi"/>
        </w:rPr>
        <w:t>______________________________ (“Attorney”)</w:t>
      </w:r>
      <w:r w:rsidR="000F66A8" w:rsidRPr="00636AA2">
        <w:rPr>
          <w:rFonts w:ascii="Century" w:hAnsi="Century" w:cstheme="minorHAnsi"/>
        </w:rPr>
        <w:t xml:space="preserve"> was appointed to represent </w:t>
      </w:r>
      <w:r w:rsidR="00636AA2" w:rsidRPr="00636AA2">
        <w:rPr>
          <w:rFonts w:ascii="Century" w:hAnsi="Century" w:cstheme="minorHAnsi"/>
        </w:rPr>
        <w:t>me, _</w:t>
      </w:r>
      <w:r w:rsidR="000F66A8" w:rsidRPr="00636AA2">
        <w:rPr>
          <w:rFonts w:ascii="Century" w:hAnsi="Century" w:cstheme="minorHAnsi"/>
        </w:rPr>
        <w:t>__________________________, in my Dependency and Neglect case, case number ______________ in _____________ County.  I understand your representation is limited to this case.  I understand representation will be subject to the following:</w:t>
      </w:r>
    </w:p>
    <w:p w:rsidR="000F66A8" w:rsidRPr="00636AA2" w:rsidRDefault="000F66A8" w:rsidP="000F66A8">
      <w:pPr>
        <w:spacing w:after="0"/>
        <w:rPr>
          <w:rFonts w:ascii="Century" w:hAnsi="Century" w:cstheme="minorHAnsi"/>
        </w:rPr>
      </w:pPr>
    </w:p>
    <w:p w:rsidR="000F66A8" w:rsidRPr="00636AA2" w:rsidRDefault="000F66A8" w:rsidP="000F66A8">
      <w:pPr>
        <w:spacing w:after="0"/>
        <w:rPr>
          <w:rFonts w:ascii="Century" w:hAnsi="Century" w:cstheme="minorHAnsi"/>
        </w:rPr>
      </w:pPr>
      <w:r w:rsidRPr="00636AA2">
        <w:rPr>
          <w:rFonts w:ascii="Century" w:hAnsi="Century" w:cstheme="minorHAnsi"/>
          <w:b/>
        </w:rPr>
        <w:t>I.</w:t>
      </w:r>
      <w:r w:rsidRPr="00636AA2">
        <w:rPr>
          <w:rFonts w:ascii="Century" w:hAnsi="Century" w:cstheme="minorHAnsi"/>
        </w:rPr>
        <w:tab/>
      </w:r>
      <w:r w:rsidRPr="00636AA2">
        <w:rPr>
          <w:rFonts w:ascii="Century" w:hAnsi="Century" w:cstheme="minorHAnsi"/>
          <w:b/>
        </w:rPr>
        <w:t>I understand and agree that I shall:</w:t>
      </w:r>
    </w:p>
    <w:p w:rsidR="000F66A8" w:rsidRPr="00636AA2" w:rsidRDefault="000F66A8" w:rsidP="000F66A8">
      <w:pPr>
        <w:spacing w:after="0"/>
        <w:rPr>
          <w:rFonts w:ascii="Century" w:hAnsi="Century" w:cstheme="minorHAnsi"/>
        </w:rPr>
      </w:pPr>
      <w:r w:rsidRPr="00636AA2">
        <w:rPr>
          <w:rFonts w:ascii="Century" w:hAnsi="Century" w:cstheme="minorHAnsi"/>
        </w:rPr>
        <w:tab/>
      </w:r>
      <w:r w:rsidRPr="00636AA2">
        <w:rPr>
          <w:rFonts w:ascii="Century" w:hAnsi="Century" w:cstheme="minorHAnsi"/>
        </w:rPr>
        <w:tab/>
      </w:r>
      <w:r w:rsidRPr="00636AA2">
        <w:rPr>
          <w:rFonts w:ascii="Century" w:hAnsi="Century" w:cstheme="minorHAnsi"/>
        </w:rPr>
        <w:tab/>
      </w:r>
      <w:r w:rsidRPr="00636AA2">
        <w:rPr>
          <w:rFonts w:ascii="Century" w:hAnsi="Century" w:cstheme="minorHAnsi"/>
        </w:rPr>
        <w:tab/>
      </w:r>
      <w:r w:rsidRPr="00636AA2">
        <w:rPr>
          <w:rFonts w:ascii="Century" w:hAnsi="Century" w:cstheme="minorHAnsi"/>
        </w:rPr>
        <w:tab/>
      </w:r>
      <w:r w:rsidRPr="00636AA2">
        <w:rPr>
          <w:rFonts w:ascii="Century" w:hAnsi="Century" w:cstheme="minorHAnsi"/>
        </w:rPr>
        <w:tab/>
      </w:r>
      <w:r w:rsidRPr="00636AA2">
        <w:rPr>
          <w:rFonts w:ascii="Century" w:hAnsi="Century" w:cstheme="minorHAnsi"/>
        </w:rPr>
        <w:tab/>
      </w:r>
      <w:r w:rsidRPr="00636AA2">
        <w:rPr>
          <w:rFonts w:ascii="Century" w:hAnsi="Century" w:cstheme="minorHAnsi"/>
        </w:rPr>
        <w:tab/>
      </w:r>
    </w:p>
    <w:p w:rsidR="000F66A8" w:rsidRPr="00636AA2" w:rsidRDefault="000F66A8" w:rsidP="009F5B33">
      <w:pPr>
        <w:spacing w:after="0"/>
        <w:jc w:val="both"/>
        <w:rPr>
          <w:rFonts w:ascii="Century" w:hAnsi="Century" w:cstheme="minorHAnsi"/>
        </w:rPr>
      </w:pPr>
      <w:r w:rsidRPr="00636AA2">
        <w:rPr>
          <w:rFonts w:ascii="Century" w:hAnsi="Century" w:cstheme="minorHAnsi"/>
        </w:rPr>
        <w:t>A)</w:t>
      </w:r>
      <w:r w:rsidRPr="00636AA2">
        <w:rPr>
          <w:rFonts w:ascii="Century" w:hAnsi="Century" w:cstheme="minorHAnsi"/>
        </w:rPr>
        <w:tab/>
        <w:t xml:space="preserve">Expect that all information which I give or tell </w:t>
      </w:r>
      <w:r w:rsidR="008C7A0A">
        <w:rPr>
          <w:rFonts w:ascii="Century" w:hAnsi="Century" w:cstheme="minorHAnsi"/>
        </w:rPr>
        <w:t>the Attorney</w:t>
      </w:r>
      <w:r w:rsidRPr="00636AA2">
        <w:rPr>
          <w:rFonts w:ascii="Century" w:hAnsi="Century" w:cstheme="minorHAnsi"/>
        </w:rPr>
        <w:t xml:space="preserve"> will be ke</w:t>
      </w:r>
      <w:r w:rsidR="009F5B33" w:rsidRPr="00636AA2">
        <w:rPr>
          <w:rFonts w:ascii="Century" w:hAnsi="Century" w:cstheme="minorHAnsi"/>
        </w:rPr>
        <w:t xml:space="preserve">pt strictly confidential (i.e., </w:t>
      </w:r>
      <w:r w:rsidRPr="00636AA2">
        <w:rPr>
          <w:rFonts w:ascii="Century" w:hAnsi="Century" w:cstheme="minorHAnsi"/>
        </w:rPr>
        <w:t xml:space="preserve">secret) unless it becomes part of a public record, or unless I authorize its release, or unless it must be used by the </w:t>
      </w:r>
      <w:r w:rsidR="008C7A0A">
        <w:rPr>
          <w:rFonts w:ascii="Century" w:hAnsi="Century" w:cstheme="minorHAnsi"/>
        </w:rPr>
        <w:t>Attorney</w:t>
      </w:r>
      <w:r w:rsidRPr="00636AA2">
        <w:rPr>
          <w:rFonts w:ascii="Century" w:hAnsi="Century" w:cstheme="minorHAnsi"/>
        </w:rPr>
        <w:t xml:space="preserve"> to defend against charges that I may make against </w:t>
      </w:r>
      <w:r w:rsidR="008C7A0A">
        <w:rPr>
          <w:rFonts w:ascii="Century" w:hAnsi="Century" w:cstheme="minorHAnsi"/>
        </w:rPr>
        <w:t>the Attorney</w:t>
      </w:r>
      <w:r w:rsidRPr="00636AA2">
        <w:rPr>
          <w:rFonts w:ascii="Century" w:hAnsi="Century" w:cstheme="minorHAnsi"/>
        </w:rPr>
        <w:t>.</w:t>
      </w:r>
      <w:r w:rsidR="008C7A0A">
        <w:rPr>
          <w:rFonts w:ascii="Century" w:hAnsi="Century" w:cstheme="minorHAnsi"/>
        </w:rPr>
        <w:t xml:space="preserve"> I understand the Attorney may disclose confidential information if necessary to achieve my goals in the case.</w:t>
      </w:r>
    </w:p>
    <w:p w:rsidR="000F66A8" w:rsidRPr="00636AA2" w:rsidRDefault="000F66A8" w:rsidP="000F66A8">
      <w:pPr>
        <w:spacing w:after="0"/>
        <w:rPr>
          <w:rFonts w:ascii="Century" w:hAnsi="Century" w:cstheme="minorHAnsi"/>
        </w:rPr>
      </w:pPr>
    </w:p>
    <w:p w:rsidR="000F66A8" w:rsidRPr="00636AA2" w:rsidRDefault="000F66A8" w:rsidP="009F5B33">
      <w:pPr>
        <w:spacing w:after="0"/>
        <w:jc w:val="both"/>
        <w:rPr>
          <w:rFonts w:ascii="Century" w:hAnsi="Century" w:cstheme="minorHAnsi"/>
        </w:rPr>
      </w:pPr>
      <w:r w:rsidRPr="00636AA2">
        <w:rPr>
          <w:rFonts w:ascii="Century" w:hAnsi="Century" w:cstheme="minorHAnsi"/>
        </w:rPr>
        <w:t>B)</w:t>
      </w:r>
      <w:r w:rsidRPr="00636AA2">
        <w:rPr>
          <w:rFonts w:ascii="Century" w:hAnsi="Century" w:cstheme="minorHAnsi"/>
        </w:rPr>
        <w:tab/>
        <w:t>Decide at the beginning of the case what I want from the case. My goals (e.g. for my child(ren) to remain in my care; for my child(ren) to be returned to my care; for my child(ren) to remain in kinship care; for me to obtain the necessary drug, alcohol, or mental health treatment) in this case are as follows:</w:t>
      </w:r>
    </w:p>
    <w:p w:rsidR="009F5B33" w:rsidRPr="00636AA2" w:rsidRDefault="009F5B33" w:rsidP="000F66A8">
      <w:pPr>
        <w:pBdr>
          <w:bottom w:val="single" w:sz="12" w:space="1" w:color="auto"/>
        </w:pBdr>
        <w:spacing w:after="0"/>
        <w:rPr>
          <w:rFonts w:ascii="Century" w:hAnsi="Century" w:cstheme="minorHAnsi"/>
        </w:rPr>
      </w:pPr>
    </w:p>
    <w:p w:rsidR="00A938DE" w:rsidRPr="00636AA2" w:rsidRDefault="00A938DE" w:rsidP="000F66A8">
      <w:pPr>
        <w:spacing w:after="0"/>
        <w:rPr>
          <w:rFonts w:ascii="Century" w:hAnsi="Century" w:cstheme="minorHAnsi"/>
        </w:rPr>
      </w:pPr>
    </w:p>
    <w:p w:rsidR="000F66A8" w:rsidRPr="00636AA2" w:rsidRDefault="000F66A8" w:rsidP="000F66A8">
      <w:pPr>
        <w:tabs>
          <w:tab w:val="left" w:pos="1605"/>
        </w:tabs>
        <w:spacing w:after="0"/>
        <w:rPr>
          <w:rFonts w:ascii="Century" w:hAnsi="Century" w:cstheme="minorHAnsi"/>
        </w:rPr>
      </w:pPr>
    </w:p>
    <w:p w:rsidR="00A938DE" w:rsidRDefault="00A938DE" w:rsidP="000F66A8">
      <w:pPr>
        <w:pBdr>
          <w:top w:val="single" w:sz="12" w:space="1" w:color="auto"/>
          <w:bottom w:val="single" w:sz="12" w:space="1" w:color="auto"/>
        </w:pBdr>
        <w:rPr>
          <w:rFonts w:ascii="Century" w:hAnsi="Century" w:cstheme="minorHAnsi"/>
        </w:rPr>
      </w:pPr>
    </w:p>
    <w:p w:rsidR="00A938DE" w:rsidRPr="00636AA2" w:rsidRDefault="00A938DE" w:rsidP="000F66A8">
      <w:pPr>
        <w:pBdr>
          <w:top w:val="single" w:sz="12" w:space="1" w:color="auto"/>
          <w:bottom w:val="single" w:sz="12" w:space="1" w:color="auto"/>
        </w:pBdr>
        <w:rPr>
          <w:rFonts w:ascii="Century" w:hAnsi="Century" w:cstheme="minorHAnsi"/>
        </w:rPr>
      </w:pPr>
    </w:p>
    <w:p w:rsidR="00A938DE" w:rsidRPr="00636AA2" w:rsidRDefault="00A938DE" w:rsidP="000F66A8">
      <w:pPr>
        <w:spacing w:after="0"/>
        <w:rPr>
          <w:rFonts w:ascii="Century" w:hAnsi="Century" w:cstheme="minorHAnsi"/>
        </w:rPr>
      </w:pPr>
    </w:p>
    <w:p w:rsidR="000F66A8" w:rsidRPr="00636AA2" w:rsidRDefault="000F66A8" w:rsidP="000F66A8">
      <w:pPr>
        <w:spacing w:after="0"/>
        <w:rPr>
          <w:rFonts w:ascii="Century" w:hAnsi="Century" w:cstheme="minorHAnsi"/>
        </w:rPr>
      </w:pPr>
    </w:p>
    <w:p w:rsidR="000F66A8" w:rsidRPr="00636AA2" w:rsidRDefault="000F66A8" w:rsidP="000F66A8">
      <w:pPr>
        <w:spacing w:after="0"/>
        <w:rPr>
          <w:rFonts w:ascii="Century" w:hAnsi="Century" w:cstheme="minorHAnsi"/>
        </w:rPr>
      </w:pPr>
      <w:r w:rsidRPr="00636AA2">
        <w:rPr>
          <w:rFonts w:ascii="Century" w:hAnsi="Century" w:cstheme="minorHAnsi"/>
        </w:rPr>
        <w:t>C)</w:t>
      </w:r>
      <w:r w:rsidRPr="00636AA2">
        <w:rPr>
          <w:rFonts w:ascii="Century" w:hAnsi="Century" w:cstheme="minorHAnsi"/>
        </w:rPr>
        <w:tab/>
        <w:t>Decide whether I want to accept any settlement that might be offered.</w:t>
      </w:r>
    </w:p>
    <w:p w:rsidR="000F66A8" w:rsidRPr="00636AA2" w:rsidRDefault="000F66A8" w:rsidP="000F66A8">
      <w:pPr>
        <w:spacing w:after="0"/>
        <w:rPr>
          <w:rFonts w:ascii="Century" w:hAnsi="Century" w:cstheme="minorHAnsi"/>
        </w:rPr>
      </w:pPr>
    </w:p>
    <w:p w:rsidR="000F66A8" w:rsidRPr="00636AA2" w:rsidRDefault="000F66A8" w:rsidP="009F5B33">
      <w:pPr>
        <w:spacing w:after="0"/>
        <w:jc w:val="both"/>
        <w:rPr>
          <w:rFonts w:ascii="Century" w:hAnsi="Century" w:cstheme="minorHAnsi"/>
        </w:rPr>
      </w:pPr>
      <w:r w:rsidRPr="00636AA2">
        <w:rPr>
          <w:rFonts w:ascii="Century" w:hAnsi="Century" w:cstheme="minorHAnsi"/>
        </w:rPr>
        <w:t>D)</w:t>
      </w:r>
      <w:r w:rsidRPr="00636AA2">
        <w:rPr>
          <w:rFonts w:ascii="Century" w:hAnsi="Century" w:cstheme="minorHAnsi"/>
        </w:rPr>
        <w:tab/>
        <w:t xml:space="preserve">Decide at any time that I do not want the </w:t>
      </w:r>
      <w:r w:rsidR="008C7A0A">
        <w:rPr>
          <w:rFonts w:ascii="Century" w:hAnsi="Century" w:cstheme="minorHAnsi"/>
        </w:rPr>
        <w:t>Attorney</w:t>
      </w:r>
      <w:r w:rsidRPr="00636AA2">
        <w:rPr>
          <w:rFonts w:ascii="Century" w:hAnsi="Century" w:cstheme="minorHAnsi"/>
        </w:rPr>
        <w:t xml:space="preserve"> to continue to represent me. If I decide I no longer want the </w:t>
      </w:r>
      <w:r w:rsidR="008C7A0A">
        <w:rPr>
          <w:rFonts w:ascii="Century" w:hAnsi="Century" w:cstheme="minorHAnsi"/>
        </w:rPr>
        <w:t>Attorney</w:t>
      </w:r>
      <w:r w:rsidRPr="00636AA2">
        <w:rPr>
          <w:rFonts w:ascii="Century" w:hAnsi="Century" w:cstheme="minorHAnsi"/>
        </w:rPr>
        <w:t xml:space="preserve"> to represent me, I will need to communicate this to </w:t>
      </w:r>
      <w:r w:rsidR="008C7A0A">
        <w:rPr>
          <w:rFonts w:ascii="Century" w:hAnsi="Century" w:cstheme="minorHAnsi"/>
        </w:rPr>
        <w:t>the Attorney</w:t>
      </w:r>
      <w:r w:rsidRPr="00636AA2">
        <w:rPr>
          <w:rFonts w:ascii="Century" w:hAnsi="Century" w:cstheme="minorHAnsi"/>
        </w:rPr>
        <w:t xml:space="preserve">, in writing, and </w:t>
      </w:r>
      <w:r w:rsidR="008C7A0A">
        <w:rPr>
          <w:rFonts w:ascii="Century" w:hAnsi="Century" w:cstheme="minorHAnsi"/>
        </w:rPr>
        <w:t>the Attorney’s</w:t>
      </w:r>
      <w:r w:rsidRPr="00636AA2">
        <w:rPr>
          <w:rFonts w:ascii="Century" w:hAnsi="Century" w:cstheme="minorHAnsi"/>
        </w:rPr>
        <w:t xml:space="preserve"> withdrawal will be contingent upon court approval.</w:t>
      </w:r>
    </w:p>
    <w:p w:rsidR="000F66A8" w:rsidRPr="00636AA2" w:rsidRDefault="000F66A8" w:rsidP="000F66A8">
      <w:pPr>
        <w:spacing w:after="0"/>
        <w:rPr>
          <w:rFonts w:ascii="Century" w:hAnsi="Century" w:cstheme="minorHAnsi"/>
        </w:rPr>
      </w:pPr>
    </w:p>
    <w:p w:rsidR="000F66A8" w:rsidRPr="00636AA2" w:rsidRDefault="000F66A8" w:rsidP="000F66A8">
      <w:pPr>
        <w:spacing w:after="0"/>
        <w:rPr>
          <w:rFonts w:ascii="Century" w:hAnsi="Century" w:cstheme="minorHAnsi"/>
        </w:rPr>
      </w:pPr>
    </w:p>
    <w:p w:rsidR="000F66A8" w:rsidRPr="00636AA2" w:rsidRDefault="000F66A8" w:rsidP="000F66A8">
      <w:pPr>
        <w:spacing w:after="0"/>
        <w:rPr>
          <w:rFonts w:ascii="Century" w:hAnsi="Century" w:cstheme="minorHAnsi"/>
        </w:rPr>
      </w:pPr>
      <w:r w:rsidRPr="00636AA2">
        <w:rPr>
          <w:rFonts w:ascii="Century" w:hAnsi="Century" w:cstheme="minorHAnsi"/>
          <w:b/>
        </w:rPr>
        <w:t>II</w:t>
      </w:r>
      <w:r w:rsidRPr="00636AA2">
        <w:rPr>
          <w:rFonts w:ascii="Century" w:hAnsi="Century" w:cstheme="minorHAnsi"/>
        </w:rPr>
        <w:t>.</w:t>
      </w:r>
      <w:r w:rsidRPr="00636AA2">
        <w:rPr>
          <w:rFonts w:ascii="Century" w:hAnsi="Century" w:cstheme="minorHAnsi"/>
        </w:rPr>
        <w:tab/>
      </w:r>
      <w:r w:rsidRPr="00636AA2">
        <w:rPr>
          <w:rFonts w:ascii="Century" w:hAnsi="Century" w:cstheme="minorHAnsi"/>
          <w:b/>
        </w:rPr>
        <w:t xml:space="preserve">I understand and agree that the </w:t>
      </w:r>
      <w:r w:rsidR="008C7A0A">
        <w:rPr>
          <w:rFonts w:ascii="Century" w:hAnsi="Century" w:cstheme="minorHAnsi"/>
          <w:b/>
        </w:rPr>
        <w:t>Attorney</w:t>
      </w:r>
      <w:r w:rsidRPr="00636AA2">
        <w:rPr>
          <w:rFonts w:ascii="Century" w:hAnsi="Century" w:cstheme="minorHAnsi"/>
          <w:b/>
        </w:rPr>
        <w:t xml:space="preserve"> shall:</w:t>
      </w:r>
    </w:p>
    <w:p w:rsidR="000F66A8" w:rsidRPr="00636AA2" w:rsidRDefault="000F66A8" w:rsidP="000F66A8">
      <w:pPr>
        <w:spacing w:after="0"/>
        <w:rPr>
          <w:rFonts w:ascii="Century" w:hAnsi="Century" w:cstheme="minorHAnsi"/>
        </w:rPr>
      </w:pPr>
    </w:p>
    <w:p w:rsidR="000F66A8" w:rsidRPr="00636AA2" w:rsidRDefault="000F66A8" w:rsidP="009F5B33">
      <w:pPr>
        <w:spacing w:after="0"/>
        <w:ind w:firstLine="720"/>
        <w:jc w:val="both"/>
        <w:rPr>
          <w:rFonts w:ascii="Century" w:hAnsi="Century" w:cstheme="minorHAnsi"/>
        </w:rPr>
      </w:pPr>
      <w:r w:rsidRPr="00636AA2">
        <w:rPr>
          <w:rFonts w:ascii="Century" w:hAnsi="Century" w:cstheme="minorHAnsi"/>
        </w:rPr>
        <w:t>A)</w:t>
      </w:r>
      <w:r w:rsidRPr="00636AA2">
        <w:rPr>
          <w:rFonts w:ascii="Century" w:hAnsi="Century" w:cstheme="minorHAnsi"/>
        </w:rPr>
        <w:tab/>
        <w:t>Use professional judgment to decide which actions should be taken to protect my rights and to obtain the results I agree to try to achieve.</w:t>
      </w:r>
    </w:p>
    <w:p w:rsidR="000F66A8" w:rsidRPr="00636AA2" w:rsidRDefault="000F66A8" w:rsidP="000F66A8">
      <w:pPr>
        <w:spacing w:after="0"/>
        <w:rPr>
          <w:rFonts w:ascii="Century" w:hAnsi="Century" w:cstheme="minorHAnsi"/>
        </w:rPr>
      </w:pPr>
    </w:p>
    <w:p w:rsidR="000F66A8" w:rsidRPr="00636AA2" w:rsidRDefault="000F66A8" w:rsidP="009F5B33">
      <w:pPr>
        <w:spacing w:after="0"/>
        <w:ind w:firstLine="720"/>
        <w:jc w:val="both"/>
        <w:rPr>
          <w:rFonts w:ascii="Century" w:hAnsi="Century" w:cstheme="minorHAnsi"/>
        </w:rPr>
      </w:pPr>
      <w:r w:rsidRPr="00636AA2">
        <w:rPr>
          <w:rFonts w:ascii="Century" w:hAnsi="Century" w:cstheme="minorHAnsi"/>
        </w:rPr>
        <w:t>B)</w:t>
      </w:r>
      <w:r w:rsidRPr="00636AA2">
        <w:rPr>
          <w:rFonts w:ascii="Century" w:hAnsi="Century" w:cstheme="minorHAnsi"/>
        </w:rPr>
        <w:tab/>
        <w:t xml:space="preserve">Stop being my attorney if I deliberately make any false or misleading statements to the </w:t>
      </w:r>
      <w:r w:rsidR="008C7A0A">
        <w:rPr>
          <w:rFonts w:ascii="Century" w:hAnsi="Century" w:cstheme="minorHAnsi"/>
        </w:rPr>
        <w:t>Attorney</w:t>
      </w:r>
      <w:r w:rsidRPr="00636AA2">
        <w:rPr>
          <w:rFonts w:ascii="Century" w:hAnsi="Century" w:cstheme="minorHAnsi"/>
        </w:rPr>
        <w:t xml:space="preserve"> or provide the </w:t>
      </w:r>
      <w:r w:rsidR="008C7A0A">
        <w:rPr>
          <w:rFonts w:ascii="Century" w:hAnsi="Century" w:cstheme="minorHAnsi"/>
        </w:rPr>
        <w:t>Attorney</w:t>
      </w:r>
      <w:r w:rsidRPr="00636AA2">
        <w:rPr>
          <w:rFonts w:ascii="Century" w:hAnsi="Century" w:cstheme="minorHAnsi"/>
        </w:rPr>
        <w:t xml:space="preserve"> with false or misleading information.</w:t>
      </w:r>
    </w:p>
    <w:p w:rsidR="000F66A8" w:rsidRPr="00636AA2" w:rsidRDefault="000F66A8" w:rsidP="000F66A8">
      <w:pPr>
        <w:spacing w:after="0"/>
        <w:rPr>
          <w:rFonts w:ascii="Century" w:hAnsi="Century" w:cstheme="minorHAnsi"/>
        </w:rPr>
      </w:pPr>
    </w:p>
    <w:p w:rsidR="000F66A8" w:rsidRPr="00636AA2" w:rsidRDefault="000F66A8" w:rsidP="009F5B33">
      <w:pPr>
        <w:spacing w:after="0"/>
        <w:ind w:firstLine="720"/>
        <w:jc w:val="both"/>
        <w:rPr>
          <w:rFonts w:ascii="Century" w:hAnsi="Century" w:cstheme="minorHAnsi"/>
        </w:rPr>
      </w:pPr>
      <w:r w:rsidRPr="00636AA2">
        <w:rPr>
          <w:rFonts w:ascii="Century" w:hAnsi="Century" w:cstheme="minorHAnsi"/>
        </w:rPr>
        <w:lastRenderedPageBreak/>
        <w:t>C)</w:t>
      </w:r>
      <w:r w:rsidRPr="00636AA2">
        <w:rPr>
          <w:rFonts w:ascii="Century" w:hAnsi="Century" w:cstheme="minorHAnsi"/>
        </w:rPr>
        <w:tab/>
        <w:t xml:space="preserve">Stop being my attorney if I insist that the </w:t>
      </w:r>
      <w:r w:rsidR="008C7A0A">
        <w:rPr>
          <w:rFonts w:ascii="Century" w:hAnsi="Century" w:cstheme="minorHAnsi"/>
        </w:rPr>
        <w:t>Attorney</w:t>
      </w:r>
      <w:r w:rsidRPr="00636AA2">
        <w:rPr>
          <w:rFonts w:ascii="Century" w:hAnsi="Century" w:cstheme="minorHAnsi"/>
        </w:rPr>
        <w:t xml:space="preserve"> take actions that violate court rules or the Colorado Rules of Professional Conduct.</w:t>
      </w:r>
    </w:p>
    <w:p w:rsidR="000F66A8" w:rsidRPr="00636AA2" w:rsidRDefault="000F66A8" w:rsidP="000F66A8">
      <w:pPr>
        <w:spacing w:after="0"/>
        <w:rPr>
          <w:rFonts w:ascii="Century" w:hAnsi="Century" w:cstheme="minorHAnsi"/>
        </w:rPr>
      </w:pPr>
    </w:p>
    <w:p w:rsidR="00B3215E" w:rsidRPr="00636AA2" w:rsidRDefault="009F5B33" w:rsidP="009F5B33">
      <w:pPr>
        <w:tabs>
          <w:tab w:val="left" w:pos="4320"/>
        </w:tabs>
        <w:spacing w:after="240"/>
        <w:jc w:val="both"/>
        <w:rPr>
          <w:rFonts w:ascii="Century" w:hAnsi="Century" w:cstheme="minorHAnsi"/>
        </w:rPr>
      </w:pPr>
      <w:r w:rsidRPr="00636AA2">
        <w:rPr>
          <w:rFonts w:ascii="Century" w:hAnsi="Century" w:cstheme="minorHAnsi"/>
        </w:rPr>
        <w:t xml:space="preserve">            </w:t>
      </w:r>
      <w:r w:rsidR="000F66A8" w:rsidRPr="00636AA2">
        <w:rPr>
          <w:rFonts w:ascii="Century" w:hAnsi="Century" w:cstheme="minorHAnsi"/>
        </w:rPr>
        <w:t>D)</w:t>
      </w:r>
      <w:r w:rsidRPr="00636AA2">
        <w:rPr>
          <w:rFonts w:ascii="Century" w:hAnsi="Century" w:cstheme="minorHAnsi"/>
        </w:rPr>
        <w:t xml:space="preserve">      </w:t>
      </w:r>
      <w:r w:rsidR="008C7A0A">
        <w:rPr>
          <w:rFonts w:ascii="Century" w:hAnsi="Century" w:cstheme="minorHAnsi"/>
        </w:rPr>
        <w:t>Request appellate counsel from the Office of Respondent Parents’ Counsel if I decide I want to appeal.</w:t>
      </w:r>
      <w:r w:rsidR="000F66A8" w:rsidRPr="00636AA2">
        <w:rPr>
          <w:rFonts w:ascii="Century" w:hAnsi="Century" w:cstheme="minorHAnsi"/>
        </w:rPr>
        <w:t xml:space="preserve"> </w:t>
      </w:r>
    </w:p>
    <w:p w:rsidR="000F66A8" w:rsidRPr="00636AA2" w:rsidRDefault="000F66A8" w:rsidP="000F66A8">
      <w:pPr>
        <w:spacing w:after="0"/>
        <w:rPr>
          <w:rFonts w:ascii="Century" w:hAnsi="Century" w:cstheme="minorHAnsi"/>
          <w:b/>
        </w:rPr>
      </w:pPr>
      <w:r w:rsidRPr="00636AA2">
        <w:rPr>
          <w:rFonts w:ascii="Century" w:hAnsi="Century" w:cstheme="minorHAnsi"/>
          <w:b/>
        </w:rPr>
        <w:t>III.</w:t>
      </w:r>
      <w:r w:rsidRPr="00636AA2">
        <w:rPr>
          <w:rFonts w:ascii="Century" w:hAnsi="Century" w:cstheme="minorHAnsi"/>
          <w:b/>
        </w:rPr>
        <w:tab/>
        <w:t>Attorney’s Fees and Costs</w:t>
      </w:r>
    </w:p>
    <w:p w:rsidR="000F66A8" w:rsidRPr="00636AA2" w:rsidRDefault="000F66A8" w:rsidP="000F66A8">
      <w:pPr>
        <w:spacing w:after="0"/>
        <w:rPr>
          <w:rFonts w:ascii="Century" w:hAnsi="Century" w:cstheme="minorHAnsi"/>
        </w:rPr>
      </w:pPr>
    </w:p>
    <w:p w:rsidR="000F66A8" w:rsidRPr="00636AA2" w:rsidRDefault="000F66A8" w:rsidP="000F66A8">
      <w:pPr>
        <w:spacing w:after="0"/>
        <w:ind w:firstLine="720"/>
        <w:rPr>
          <w:rFonts w:ascii="Century" w:hAnsi="Century" w:cstheme="minorHAnsi"/>
        </w:rPr>
      </w:pPr>
      <w:r w:rsidRPr="00636AA2">
        <w:rPr>
          <w:rFonts w:ascii="Century" w:hAnsi="Century" w:cstheme="minorHAnsi"/>
        </w:rPr>
        <w:t>A)</w:t>
      </w:r>
      <w:r w:rsidRPr="00636AA2">
        <w:rPr>
          <w:rFonts w:ascii="Century" w:hAnsi="Century" w:cstheme="minorHAnsi"/>
        </w:rPr>
        <w:tab/>
        <w:t xml:space="preserve">Provided I continue to qualify under the state indigency guidelines, I understand that </w:t>
      </w:r>
      <w:r w:rsidR="008C7A0A">
        <w:rPr>
          <w:rFonts w:ascii="Century" w:hAnsi="Century" w:cstheme="minorHAnsi"/>
        </w:rPr>
        <w:t>the Office of Respondent Parents’ Counsel</w:t>
      </w:r>
      <w:r w:rsidRPr="00636AA2">
        <w:rPr>
          <w:rFonts w:ascii="Century" w:hAnsi="Century" w:cstheme="minorHAnsi"/>
        </w:rPr>
        <w:t xml:space="preserve"> will pay my legal fees and costs.</w:t>
      </w:r>
    </w:p>
    <w:p w:rsidR="000F66A8" w:rsidRPr="00636AA2" w:rsidRDefault="000F66A8" w:rsidP="000F66A8">
      <w:pPr>
        <w:spacing w:after="0"/>
        <w:rPr>
          <w:rFonts w:ascii="Century" w:hAnsi="Century" w:cstheme="minorHAnsi"/>
        </w:rPr>
      </w:pPr>
    </w:p>
    <w:p w:rsidR="000F66A8" w:rsidRPr="00636AA2" w:rsidRDefault="000F66A8" w:rsidP="000F66A8">
      <w:pPr>
        <w:spacing w:after="0"/>
        <w:rPr>
          <w:rFonts w:ascii="Century" w:hAnsi="Century" w:cstheme="minorHAnsi"/>
          <w:b/>
        </w:rPr>
      </w:pPr>
      <w:r w:rsidRPr="00636AA2">
        <w:rPr>
          <w:rFonts w:ascii="Century" w:hAnsi="Century" w:cstheme="minorHAnsi"/>
          <w:b/>
        </w:rPr>
        <w:t>IV.</w:t>
      </w:r>
      <w:r w:rsidRPr="00636AA2">
        <w:rPr>
          <w:rFonts w:ascii="Century" w:hAnsi="Century" w:cstheme="minorHAnsi"/>
          <w:b/>
        </w:rPr>
        <w:tab/>
        <w:t xml:space="preserve">Other Acknowledgments - Both the </w:t>
      </w:r>
      <w:r w:rsidR="008C7A0A">
        <w:rPr>
          <w:rFonts w:ascii="Century" w:hAnsi="Century" w:cstheme="minorHAnsi"/>
          <w:b/>
        </w:rPr>
        <w:t>Attorney</w:t>
      </w:r>
      <w:r w:rsidRPr="00636AA2">
        <w:rPr>
          <w:rFonts w:ascii="Century" w:hAnsi="Century" w:cstheme="minorHAnsi"/>
          <w:b/>
        </w:rPr>
        <w:t xml:space="preserve"> and I understand and agree that:</w:t>
      </w:r>
    </w:p>
    <w:p w:rsidR="000F66A8" w:rsidRPr="00636AA2" w:rsidRDefault="000F66A8" w:rsidP="000F66A8">
      <w:pPr>
        <w:spacing w:after="0"/>
        <w:rPr>
          <w:rFonts w:ascii="Century" w:hAnsi="Century" w:cstheme="minorHAnsi"/>
        </w:rPr>
      </w:pPr>
    </w:p>
    <w:p w:rsidR="000F66A8" w:rsidRPr="00636AA2" w:rsidRDefault="000F66A8" w:rsidP="000F66A8">
      <w:pPr>
        <w:spacing w:after="0"/>
        <w:ind w:firstLine="720"/>
        <w:rPr>
          <w:rFonts w:ascii="Century" w:hAnsi="Century" w:cstheme="minorHAnsi"/>
        </w:rPr>
      </w:pPr>
      <w:r w:rsidRPr="00636AA2">
        <w:rPr>
          <w:rFonts w:ascii="Century" w:hAnsi="Century" w:cstheme="minorHAnsi"/>
        </w:rPr>
        <w:t>A)</w:t>
      </w:r>
      <w:r w:rsidRPr="00636AA2">
        <w:rPr>
          <w:rFonts w:ascii="Century" w:hAnsi="Century" w:cstheme="minorHAnsi"/>
        </w:rPr>
        <w:tab/>
        <w:t xml:space="preserve">The </w:t>
      </w:r>
      <w:r w:rsidR="008C7A0A">
        <w:rPr>
          <w:rFonts w:ascii="Century" w:hAnsi="Century" w:cstheme="minorHAnsi"/>
        </w:rPr>
        <w:t>Attorney</w:t>
      </w:r>
      <w:r w:rsidRPr="00636AA2">
        <w:rPr>
          <w:rFonts w:ascii="Century" w:hAnsi="Century" w:cstheme="minorHAnsi"/>
        </w:rPr>
        <w:t xml:space="preserve"> cannot guarantee or promise that my case will be successful. Termination of my parental rights is a legal possibility in this case.</w:t>
      </w:r>
    </w:p>
    <w:p w:rsidR="000F66A8" w:rsidRPr="00636AA2" w:rsidRDefault="000F66A8" w:rsidP="000F66A8">
      <w:pPr>
        <w:spacing w:after="0"/>
        <w:rPr>
          <w:rFonts w:ascii="Century" w:hAnsi="Century" w:cstheme="minorHAnsi"/>
        </w:rPr>
      </w:pPr>
    </w:p>
    <w:p w:rsidR="000F66A8" w:rsidRPr="00636AA2" w:rsidRDefault="000F66A8" w:rsidP="009F5B33">
      <w:pPr>
        <w:spacing w:after="0"/>
        <w:ind w:firstLine="720"/>
        <w:jc w:val="both"/>
        <w:rPr>
          <w:rFonts w:ascii="Century" w:hAnsi="Century" w:cstheme="minorHAnsi"/>
        </w:rPr>
      </w:pPr>
      <w:r w:rsidRPr="00636AA2">
        <w:rPr>
          <w:rFonts w:ascii="Century" w:hAnsi="Century" w:cstheme="minorHAnsi"/>
        </w:rPr>
        <w:t>B)</w:t>
      </w:r>
      <w:r w:rsidRPr="00636AA2">
        <w:rPr>
          <w:rFonts w:ascii="Century" w:hAnsi="Century" w:cstheme="minorHAnsi"/>
        </w:rPr>
        <w:tab/>
        <w:t>We should always keep each other informed about developments in the case and about any new facts, including changes of addresses and telephone numbers.</w:t>
      </w:r>
    </w:p>
    <w:p w:rsidR="000F66A8" w:rsidRPr="00636AA2" w:rsidRDefault="000F66A8" w:rsidP="000F66A8">
      <w:pPr>
        <w:spacing w:after="0"/>
        <w:rPr>
          <w:rFonts w:ascii="Century" w:hAnsi="Century" w:cstheme="minorHAnsi"/>
        </w:rPr>
      </w:pPr>
    </w:p>
    <w:p w:rsidR="000F66A8" w:rsidRPr="00636AA2" w:rsidRDefault="000F66A8" w:rsidP="009F5B33">
      <w:pPr>
        <w:spacing w:after="0"/>
        <w:ind w:firstLine="720"/>
        <w:jc w:val="both"/>
        <w:rPr>
          <w:rFonts w:ascii="Century" w:hAnsi="Century" w:cstheme="minorHAnsi"/>
        </w:rPr>
      </w:pPr>
      <w:r w:rsidRPr="00636AA2">
        <w:rPr>
          <w:rFonts w:ascii="Century" w:hAnsi="Century" w:cstheme="minorHAnsi"/>
        </w:rPr>
        <w:t>C)</w:t>
      </w:r>
      <w:r w:rsidRPr="00636AA2">
        <w:rPr>
          <w:rFonts w:ascii="Century" w:hAnsi="Century" w:cstheme="minorHAnsi"/>
        </w:rPr>
        <w:tab/>
        <w:t xml:space="preserve">A lawyer-client relationship is based upon each person cooperating with and trusting the other.  If trust and cooperation or other agreed principles stated above do not continue to exist during the course of this relationship, then either person has the right to end this Agreement, except that if the </w:t>
      </w:r>
      <w:r w:rsidR="008C7A0A">
        <w:rPr>
          <w:rFonts w:ascii="Century" w:hAnsi="Century" w:cstheme="minorHAnsi"/>
        </w:rPr>
        <w:t>Attorney</w:t>
      </w:r>
      <w:r w:rsidRPr="00636AA2">
        <w:rPr>
          <w:rFonts w:ascii="Century" w:hAnsi="Century" w:cstheme="minorHAnsi"/>
        </w:rPr>
        <w:t xml:space="preserve"> wants to end the Agreement, the </w:t>
      </w:r>
      <w:r w:rsidR="008C7A0A">
        <w:rPr>
          <w:rFonts w:ascii="Century" w:hAnsi="Century" w:cstheme="minorHAnsi"/>
        </w:rPr>
        <w:t>Attorney</w:t>
      </w:r>
      <w:r w:rsidRPr="00636AA2">
        <w:rPr>
          <w:rFonts w:ascii="Century" w:hAnsi="Century" w:cstheme="minorHAnsi"/>
        </w:rPr>
        <w:t xml:space="preserve"> will take steps to ensure that prejudice to my legal rights would not result.</w:t>
      </w:r>
    </w:p>
    <w:p w:rsidR="000F66A8" w:rsidRPr="00636AA2" w:rsidRDefault="000F66A8" w:rsidP="000F66A8">
      <w:pPr>
        <w:spacing w:after="0"/>
        <w:rPr>
          <w:rFonts w:ascii="Century" w:hAnsi="Century" w:cstheme="minorHAnsi"/>
        </w:rPr>
      </w:pPr>
    </w:p>
    <w:p w:rsidR="000F66A8" w:rsidRPr="00636AA2" w:rsidRDefault="000F66A8" w:rsidP="009F5B33">
      <w:pPr>
        <w:spacing w:after="0"/>
        <w:ind w:firstLine="720"/>
        <w:jc w:val="both"/>
        <w:rPr>
          <w:rFonts w:ascii="Century" w:hAnsi="Century" w:cstheme="minorHAnsi"/>
        </w:rPr>
      </w:pPr>
      <w:r w:rsidRPr="00636AA2">
        <w:rPr>
          <w:rFonts w:ascii="Century" w:hAnsi="Century" w:cstheme="minorHAnsi"/>
        </w:rPr>
        <w:t>D)</w:t>
      </w:r>
      <w:r w:rsidRPr="00636AA2">
        <w:rPr>
          <w:rFonts w:ascii="Century" w:hAnsi="Century" w:cstheme="minorHAnsi"/>
        </w:rPr>
        <w:tab/>
        <w:t xml:space="preserve">In the event the </w:t>
      </w:r>
      <w:r w:rsidR="008C7A0A">
        <w:rPr>
          <w:rFonts w:ascii="Century" w:hAnsi="Century" w:cstheme="minorHAnsi"/>
        </w:rPr>
        <w:t>Attorney</w:t>
      </w:r>
      <w:r w:rsidRPr="00636AA2">
        <w:rPr>
          <w:rFonts w:ascii="Century" w:hAnsi="Century" w:cstheme="minorHAnsi"/>
        </w:rPr>
        <w:t xml:space="preserve"> withdraws as my attorney or I discharge the </w:t>
      </w:r>
      <w:r w:rsidR="008C7A0A">
        <w:rPr>
          <w:rFonts w:ascii="Century" w:hAnsi="Century" w:cstheme="minorHAnsi"/>
        </w:rPr>
        <w:t>Attorney</w:t>
      </w:r>
      <w:r w:rsidRPr="00636AA2">
        <w:rPr>
          <w:rFonts w:ascii="Century" w:hAnsi="Century" w:cstheme="minorHAnsi"/>
        </w:rPr>
        <w:t xml:space="preserve">, the </w:t>
      </w:r>
      <w:r w:rsidR="008C7A0A">
        <w:rPr>
          <w:rFonts w:ascii="Century" w:hAnsi="Century" w:cstheme="minorHAnsi"/>
        </w:rPr>
        <w:t>Attorney</w:t>
      </w:r>
      <w:r w:rsidRPr="00636AA2">
        <w:rPr>
          <w:rFonts w:ascii="Century" w:hAnsi="Century" w:cstheme="minorHAnsi"/>
        </w:rPr>
        <w:t xml:space="preserve"> will return all papers and property to me and cooperate with any attorney who may later represent me.  The </w:t>
      </w:r>
      <w:r w:rsidR="008C7A0A">
        <w:rPr>
          <w:rFonts w:ascii="Century" w:hAnsi="Century" w:cstheme="minorHAnsi"/>
        </w:rPr>
        <w:t>Attorney</w:t>
      </w:r>
      <w:r w:rsidRPr="00636AA2">
        <w:rPr>
          <w:rFonts w:ascii="Century" w:hAnsi="Century" w:cstheme="minorHAnsi"/>
        </w:rPr>
        <w:t xml:space="preserve"> would then take whatever other measures are necessary to minimize the possibility of harm as required by </w:t>
      </w:r>
      <w:r w:rsidR="008C7A0A">
        <w:rPr>
          <w:rFonts w:ascii="Century" w:hAnsi="Century" w:cstheme="minorHAnsi"/>
        </w:rPr>
        <w:t xml:space="preserve">caselaw and </w:t>
      </w:r>
      <w:r w:rsidRPr="00636AA2">
        <w:rPr>
          <w:rFonts w:ascii="Century" w:hAnsi="Century" w:cstheme="minorHAnsi"/>
        </w:rPr>
        <w:t>the Colorado Rules of Professional Conduct.</w:t>
      </w:r>
    </w:p>
    <w:p w:rsidR="000F66A8" w:rsidRPr="00636AA2" w:rsidRDefault="000F66A8" w:rsidP="000F66A8">
      <w:pPr>
        <w:spacing w:after="0"/>
        <w:rPr>
          <w:rFonts w:ascii="Century" w:hAnsi="Century" w:cstheme="minorHAnsi"/>
        </w:rPr>
      </w:pPr>
    </w:p>
    <w:p w:rsidR="000F66A8" w:rsidRPr="00636AA2" w:rsidRDefault="000F66A8" w:rsidP="009F5B33">
      <w:pPr>
        <w:spacing w:after="0"/>
        <w:ind w:firstLine="720"/>
        <w:jc w:val="both"/>
        <w:rPr>
          <w:rFonts w:ascii="Century" w:hAnsi="Century" w:cstheme="minorHAnsi"/>
        </w:rPr>
      </w:pPr>
      <w:r w:rsidRPr="00636AA2">
        <w:rPr>
          <w:rFonts w:ascii="Century" w:hAnsi="Century" w:cstheme="minorHAnsi"/>
        </w:rPr>
        <w:t>E)</w:t>
      </w:r>
      <w:r w:rsidRPr="00636AA2">
        <w:rPr>
          <w:rFonts w:ascii="Century" w:hAnsi="Century" w:cstheme="minorHAnsi"/>
        </w:rPr>
        <w:tab/>
        <w:t xml:space="preserve">My dependency and neglect case will proceed regardless of whether I am present in court. If I fail to appear for any reason, </w:t>
      </w:r>
      <w:r w:rsidR="008C7A0A">
        <w:rPr>
          <w:rFonts w:ascii="Century" w:hAnsi="Century" w:cstheme="minorHAnsi"/>
        </w:rPr>
        <w:t>the Attorney</w:t>
      </w:r>
      <w:r w:rsidRPr="00636AA2">
        <w:rPr>
          <w:rFonts w:ascii="Century" w:hAnsi="Century" w:cstheme="minorHAnsi"/>
        </w:rPr>
        <w:t xml:space="preserve"> ha</w:t>
      </w:r>
      <w:r w:rsidR="008C7A0A">
        <w:rPr>
          <w:rFonts w:ascii="Century" w:hAnsi="Century" w:cstheme="minorHAnsi"/>
        </w:rPr>
        <w:t>s</w:t>
      </w:r>
      <w:r w:rsidRPr="00636AA2">
        <w:rPr>
          <w:rFonts w:ascii="Century" w:hAnsi="Century" w:cstheme="minorHAnsi"/>
        </w:rPr>
        <w:t xml:space="preserve"> my consent to use your professional judgment to proceed in a manner most likely to achieve my goal(s) as outlined in paragraph I(B). If you are unsure of my objectives, I understand you </w:t>
      </w:r>
      <w:r w:rsidR="008C7A0A">
        <w:rPr>
          <w:rFonts w:ascii="Century" w:hAnsi="Century" w:cstheme="minorHAnsi"/>
        </w:rPr>
        <w:t>may</w:t>
      </w:r>
      <w:r w:rsidRPr="00636AA2">
        <w:rPr>
          <w:rFonts w:ascii="Century" w:hAnsi="Century" w:cstheme="minorHAnsi"/>
        </w:rPr>
        <w:t xml:space="preserve"> take no position with the court.</w:t>
      </w:r>
    </w:p>
    <w:p w:rsidR="000F66A8" w:rsidRPr="00636AA2" w:rsidRDefault="000F66A8" w:rsidP="000F66A8">
      <w:pPr>
        <w:spacing w:after="0"/>
        <w:rPr>
          <w:rFonts w:ascii="Century" w:hAnsi="Century" w:cstheme="minorHAnsi"/>
        </w:rPr>
      </w:pPr>
    </w:p>
    <w:p w:rsidR="000F66A8" w:rsidRDefault="008C7A0A" w:rsidP="009F5B33">
      <w:pPr>
        <w:spacing w:after="0"/>
        <w:ind w:firstLine="720"/>
        <w:jc w:val="both"/>
        <w:rPr>
          <w:rFonts w:ascii="Century" w:hAnsi="Century" w:cstheme="minorHAnsi"/>
        </w:rPr>
      </w:pPr>
      <w:r>
        <w:rPr>
          <w:rFonts w:ascii="Century" w:hAnsi="Century" w:cstheme="minorHAnsi"/>
        </w:rPr>
        <w:t>F</w:t>
      </w:r>
      <w:r w:rsidR="000F66A8" w:rsidRPr="00636AA2">
        <w:rPr>
          <w:rFonts w:ascii="Century" w:hAnsi="Century" w:cstheme="minorHAnsi"/>
        </w:rPr>
        <w:t>)</w:t>
      </w:r>
      <w:r w:rsidR="000F66A8" w:rsidRPr="00636AA2">
        <w:rPr>
          <w:rFonts w:ascii="Century" w:hAnsi="Century" w:cstheme="minorHAnsi"/>
        </w:rPr>
        <w:tab/>
        <w:t xml:space="preserve">If I fail to appear at a hearing and also fail to communicate my position to you, I understand </w:t>
      </w:r>
      <w:r>
        <w:rPr>
          <w:rFonts w:ascii="Century" w:hAnsi="Century" w:cstheme="minorHAnsi"/>
        </w:rPr>
        <w:t>the Attorney is not required to</w:t>
      </w:r>
      <w:r w:rsidR="000F66A8" w:rsidRPr="00636AA2">
        <w:rPr>
          <w:rFonts w:ascii="Century" w:hAnsi="Century" w:cstheme="minorHAnsi"/>
        </w:rPr>
        <w:t xml:space="preserve"> object to the presentation of evidence by offers of proof.</w:t>
      </w:r>
    </w:p>
    <w:p w:rsidR="008C7A0A" w:rsidRDefault="008C7A0A" w:rsidP="009F5B33">
      <w:pPr>
        <w:spacing w:after="0"/>
        <w:ind w:firstLine="720"/>
        <w:jc w:val="both"/>
        <w:rPr>
          <w:rFonts w:ascii="Century" w:hAnsi="Century" w:cstheme="minorHAnsi"/>
        </w:rPr>
      </w:pPr>
    </w:p>
    <w:p w:rsidR="008C7A0A" w:rsidRPr="00636AA2" w:rsidRDefault="008C7A0A" w:rsidP="009F5B33">
      <w:pPr>
        <w:spacing w:after="0"/>
        <w:ind w:firstLine="720"/>
        <w:jc w:val="both"/>
        <w:rPr>
          <w:rFonts w:ascii="Century" w:hAnsi="Century" w:cstheme="minorHAnsi"/>
        </w:rPr>
      </w:pPr>
      <w:r>
        <w:rPr>
          <w:rFonts w:ascii="Century" w:hAnsi="Century" w:cstheme="minorHAnsi"/>
        </w:rPr>
        <w:t>G)</w:t>
      </w:r>
      <w:r>
        <w:rPr>
          <w:rFonts w:ascii="Century" w:hAnsi="Century" w:cstheme="minorHAnsi"/>
        </w:rPr>
        <w:tab/>
        <w:t xml:space="preserve">I understand the Attorney may utilize other professionals as part of my legal team, including but not limited to, paralegals, social workers, expert witnesses, and billing staff.  I understand these professionals will also keep my information </w:t>
      </w:r>
      <w:r w:rsidRPr="00636AA2">
        <w:rPr>
          <w:rFonts w:ascii="Century" w:hAnsi="Century" w:cstheme="minorHAnsi"/>
        </w:rPr>
        <w:t xml:space="preserve">strictly confidential (i.e., secret) unless it becomes part of a public record, or unless I authorize its release, or </w:t>
      </w:r>
      <w:r w:rsidRPr="00636AA2">
        <w:rPr>
          <w:rFonts w:ascii="Century" w:hAnsi="Century" w:cstheme="minorHAnsi"/>
        </w:rPr>
        <w:lastRenderedPageBreak/>
        <w:t xml:space="preserve">unless it must be used by the </w:t>
      </w:r>
      <w:r>
        <w:rPr>
          <w:rFonts w:ascii="Century" w:hAnsi="Century" w:cstheme="minorHAnsi"/>
        </w:rPr>
        <w:t>Attorney</w:t>
      </w:r>
      <w:r w:rsidRPr="00636AA2">
        <w:rPr>
          <w:rFonts w:ascii="Century" w:hAnsi="Century" w:cstheme="minorHAnsi"/>
        </w:rPr>
        <w:t xml:space="preserve"> to defend against charges that I may make against </w:t>
      </w:r>
      <w:r>
        <w:rPr>
          <w:rFonts w:ascii="Century" w:hAnsi="Century" w:cstheme="minorHAnsi"/>
        </w:rPr>
        <w:t>the Attorney</w:t>
      </w:r>
      <w:r w:rsidRPr="00636AA2">
        <w:rPr>
          <w:rFonts w:ascii="Century" w:hAnsi="Century" w:cstheme="minorHAnsi"/>
        </w:rPr>
        <w:t>.</w:t>
      </w:r>
    </w:p>
    <w:p w:rsidR="000F66A8" w:rsidRPr="00636AA2" w:rsidRDefault="000F66A8" w:rsidP="000F66A8">
      <w:pPr>
        <w:spacing w:after="0"/>
        <w:rPr>
          <w:rFonts w:ascii="Century" w:hAnsi="Century" w:cstheme="minorHAnsi"/>
        </w:rPr>
      </w:pPr>
    </w:p>
    <w:p w:rsidR="000F66A8" w:rsidRPr="00636AA2" w:rsidRDefault="008C7A0A" w:rsidP="009F5B33">
      <w:pPr>
        <w:spacing w:after="0"/>
        <w:ind w:firstLine="720"/>
        <w:jc w:val="both"/>
        <w:rPr>
          <w:rFonts w:ascii="Century" w:hAnsi="Century" w:cstheme="minorHAnsi"/>
        </w:rPr>
      </w:pPr>
      <w:r>
        <w:rPr>
          <w:rFonts w:ascii="Century" w:hAnsi="Century" w:cstheme="minorHAnsi"/>
        </w:rPr>
        <w:t>G</w:t>
      </w:r>
      <w:r w:rsidR="000F66A8" w:rsidRPr="00636AA2">
        <w:rPr>
          <w:rFonts w:ascii="Century" w:hAnsi="Century" w:cstheme="minorHAnsi"/>
        </w:rPr>
        <w:t>)</w:t>
      </w:r>
      <w:r w:rsidR="000F66A8" w:rsidRPr="00636AA2">
        <w:rPr>
          <w:rFonts w:ascii="Century" w:hAnsi="Century" w:cstheme="minorHAnsi"/>
        </w:rPr>
        <w:tab/>
        <w:t xml:space="preserve">I understand that I have an obligation to communicate with the professionals in this case, to attend all court hearings and meetings (i.e. </w:t>
      </w:r>
      <w:r>
        <w:rPr>
          <w:rFonts w:ascii="Century" w:hAnsi="Century" w:cstheme="minorHAnsi"/>
        </w:rPr>
        <w:t>family team meetings</w:t>
      </w:r>
      <w:r w:rsidR="000F66A8" w:rsidRPr="00636AA2">
        <w:rPr>
          <w:rFonts w:ascii="Century" w:hAnsi="Century" w:cstheme="minorHAnsi"/>
        </w:rPr>
        <w:t>), and to comply with all court orders, including but not limited to my treatment plan. If I fail to participate in this case, I understand that termination of my parental rights is a legal possibility. It is</w:t>
      </w:r>
      <w:r>
        <w:rPr>
          <w:rFonts w:ascii="Century" w:hAnsi="Century" w:cstheme="minorHAnsi"/>
        </w:rPr>
        <w:t xml:space="preserve"> the Attorney’s</w:t>
      </w:r>
      <w:r w:rsidR="000F66A8" w:rsidRPr="00636AA2">
        <w:rPr>
          <w:rFonts w:ascii="Century" w:hAnsi="Century" w:cstheme="minorHAnsi"/>
        </w:rPr>
        <w:t xml:space="preserve"> responsibility, as my attorney, to provide legal advice and to use your legal judgment to advocate on my behalf; however, it is my responsibility to participate in this case and to comply with all court orders.</w:t>
      </w:r>
    </w:p>
    <w:p w:rsidR="000F66A8" w:rsidRPr="00636AA2" w:rsidRDefault="000F66A8" w:rsidP="000F66A8">
      <w:pPr>
        <w:spacing w:after="0"/>
        <w:rPr>
          <w:rFonts w:ascii="Century" w:hAnsi="Century" w:cstheme="minorHAnsi"/>
        </w:rPr>
      </w:pPr>
    </w:p>
    <w:p w:rsidR="000F66A8" w:rsidRPr="00636AA2" w:rsidRDefault="000F66A8" w:rsidP="000F66A8">
      <w:pPr>
        <w:spacing w:after="0"/>
        <w:rPr>
          <w:rFonts w:ascii="Century" w:hAnsi="Century" w:cstheme="minorHAnsi"/>
        </w:rPr>
      </w:pPr>
      <w:r w:rsidRPr="00636AA2">
        <w:rPr>
          <w:rFonts w:ascii="Century" w:hAnsi="Century" w:cstheme="minorHAnsi"/>
        </w:rPr>
        <w:tab/>
        <w:t>My signature indicates that I understand this document, and I agree to the terms of the agreement.</w:t>
      </w:r>
    </w:p>
    <w:p w:rsidR="000F66A8" w:rsidRPr="00636AA2" w:rsidRDefault="000F66A8" w:rsidP="000F66A8">
      <w:pPr>
        <w:tabs>
          <w:tab w:val="left" w:pos="4320"/>
        </w:tabs>
        <w:spacing w:after="240"/>
        <w:rPr>
          <w:rFonts w:ascii="Century" w:hAnsi="Century"/>
        </w:rPr>
      </w:pPr>
    </w:p>
    <w:p w:rsidR="000F66A8" w:rsidRPr="00636AA2" w:rsidRDefault="000F66A8" w:rsidP="009F5B33">
      <w:pPr>
        <w:spacing w:after="0"/>
        <w:ind w:firstLine="720"/>
        <w:rPr>
          <w:rFonts w:ascii="Century" w:hAnsi="Century"/>
        </w:rPr>
      </w:pPr>
      <w:r w:rsidRPr="00636AA2">
        <w:rPr>
          <w:rFonts w:ascii="Century" w:hAnsi="Century"/>
        </w:rPr>
        <w:t>_______________________________________</w:t>
      </w:r>
      <w:r w:rsidRPr="00636AA2">
        <w:rPr>
          <w:rFonts w:ascii="Century" w:hAnsi="Century"/>
        </w:rPr>
        <w:tab/>
      </w:r>
      <w:r w:rsidRPr="00636AA2">
        <w:rPr>
          <w:rFonts w:ascii="Century" w:hAnsi="Century"/>
        </w:rPr>
        <w:tab/>
      </w:r>
      <w:r w:rsidRPr="00636AA2">
        <w:rPr>
          <w:rFonts w:ascii="Century" w:hAnsi="Century"/>
        </w:rPr>
        <w:tab/>
        <w:t>__________________</w:t>
      </w:r>
    </w:p>
    <w:p w:rsidR="000F66A8" w:rsidRPr="00636AA2" w:rsidRDefault="000F66A8" w:rsidP="000F66A8">
      <w:pPr>
        <w:spacing w:after="0"/>
        <w:rPr>
          <w:rFonts w:ascii="Century" w:hAnsi="Century"/>
        </w:rPr>
      </w:pPr>
      <w:r w:rsidRPr="00636AA2">
        <w:rPr>
          <w:rFonts w:ascii="Century" w:hAnsi="Century"/>
        </w:rPr>
        <w:tab/>
      </w:r>
      <w:r w:rsidR="00A938DE">
        <w:rPr>
          <w:rFonts w:ascii="Century" w:hAnsi="Century"/>
        </w:rPr>
        <w:t>Client</w:t>
      </w:r>
      <w:r w:rsidR="00A938DE">
        <w:rPr>
          <w:rFonts w:ascii="Century" w:hAnsi="Century"/>
        </w:rPr>
        <w:tab/>
      </w:r>
      <w:r w:rsidRPr="00636AA2">
        <w:rPr>
          <w:rFonts w:ascii="Century" w:hAnsi="Century"/>
        </w:rPr>
        <w:tab/>
      </w:r>
      <w:r w:rsidRPr="00636AA2">
        <w:rPr>
          <w:rFonts w:ascii="Century" w:hAnsi="Century"/>
        </w:rPr>
        <w:tab/>
      </w:r>
      <w:r w:rsidRPr="00636AA2">
        <w:rPr>
          <w:rFonts w:ascii="Century" w:hAnsi="Century"/>
        </w:rPr>
        <w:tab/>
      </w:r>
      <w:r w:rsidRPr="00636AA2">
        <w:rPr>
          <w:rFonts w:ascii="Century" w:hAnsi="Century"/>
        </w:rPr>
        <w:tab/>
      </w:r>
      <w:r w:rsidRPr="00636AA2">
        <w:rPr>
          <w:rFonts w:ascii="Century" w:hAnsi="Century"/>
        </w:rPr>
        <w:tab/>
      </w:r>
      <w:r w:rsidRPr="00636AA2">
        <w:rPr>
          <w:rFonts w:ascii="Century" w:hAnsi="Century"/>
        </w:rPr>
        <w:tab/>
      </w:r>
      <w:r w:rsidR="009F5B33" w:rsidRPr="00636AA2">
        <w:rPr>
          <w:rFonts w:ascii="Century" w:hAnsi="Century"/>
        </w:rPr>
        <w:t xml:space="preserve"> </w:t>
      </w:r>
      <w:r w:rsidR="00A938DE">
        <w:rPr>
          <w:rFonts w:ascii="Century" w:hAnsi="Century"/>
        </w:rPr>
        <w:tab/>
        <w:t>D</w:t>
      </w:r>
      <w:r w:rsidRPr="00636AA2">
        <w:rPr>
          <w:rFonts w:ascii="Century" w:hAnsi="Century"/>
        </w:rPr>
        <w:t>ate</w:t>
      </w:r>
    </w:p>
    <w:p w:rsidR="009F5B33" w:rsidRPr="00636AA2" w:rsidRDefault="000F66A8" w:rsidP="000F66A8">
      <w:pPr>
        <w:spacing w:after="0"/>
        <w:rPr>
          <w:rFonts w:ascii="Century" w:hAnsi="Century"/>
        </w:rPr>
      </w:pPr>
      <w:r w:rsidRPr="00636AA2">
        <w:rPr>
          <w:rFonts w:ascii="Century" w:hAnsi="Century"/>
        </w:rPr>
        <w:tab/>
      </w:r>
    </w:p>
    <w:p w:rsidR="009F5B33" w:rsidRPr="00636AA2" w:rsidRDefault="009F5B33" w:rsidP="000F66A8">
      <w:pPr>
        <w:spacing w:after="0"/>
        <w:rPr>
          <w:rFonts w:ascii="Century" w:hAnsi="Century"/>
        </w:rPr>
      </w:pPr>
      <w:bookmarkStart w:id="0" w:name="_GoBack"/>
      <w:bookmarkEnd w:id="0"/>
    </w:p>
    <w:p w:rsidR="009F5B33" w:rsidRPr="00636AA2" w:rsidRDefault="009F5B33" w:rsidP="000F66A8">
      <w:pPr>
        <w:spacing w:after="0"/>
        <w:rPr>
          <w:rFonts w:ascii="Century" w:hAnsi="Century"/>
        </w:rPr>
      </w:pPr>
    </w:p>
    <w:p w:rsidR="000F66A8" w:rsidRPr="00636AA2" w:rsidRDefault="000F66A8" w:rsidP="009F5B33">
      <w:pPr>
        <w:spacing w:after="0"/>
        <w:ind w:firstLine="720"/>
        <w:rPr>
          <w:rFonts w:ascii="Century" w:hAnsi="Century"/>
        </w:rPr>
      </w:pPr>
      <w:r w:rsidRPr="00636AA2">
        <w:rPr>
          <w:rFonts w:ascii="Century" w:hAnsi="Century"/>
        </w:rPr>
        <w:t>_______________________________________</w:t>
      </w:r>
      <w:r w:rsidRPr="00636AA2">
        <w:rPr>
          <w:rFonts w:ascii="Century" w:hAnsi="Century"/>
        </w:rPr>
        <w:tab/>
      </w:r>
      <w:r w:rsidRPr="00636AA2">
        <w:rPr>
          <w:rFonts w:ascii="Century" w:hAnsi="Century"/>
        </w:rPr>
        <w:tab/>
      </w:r>
      <w:r w:rsidRPr="00636AA2">
        <w:rPr>
          <w:rFonts w:ascii="Century" w:hAnsi="Century"/>
        </w:rPr>
        <w:tab/>
        <w:t>__________________</w:t>
      </w:r>
    </w:p>
    <w:p w:rsidR="009F64FA" w:rsidRPr="00636AA2" w:rsidRDefault="00A938DE" w:rsidP="009F5B33">
      <w:pPr>
        <w:tabs>
          <w:tab w:val="right" w:pos="6210"/>
        </w:tabs>
        <w:ind w:left="720"/>
        <w:rPr>
          <w:rFonts w:ascii="Century" w:hAnsi="Century"/>
        </w:rPr>
      </w:pPr>
      <w:r>
        <w:rPr>
          <w:rFonts w:ascii="Century" w:hAnsi="Century"/>
        </w:rPr>
        <w:t>Attorney</w:t>
      </w:r>
      <w:r>
        <w:rPr>
          <w:rFonts w:ascii="Century" w:hAnsi="Century"/>
        </w:rPr>
        <w:tab/>
        <w:t xml:space="preserve"> </w:t>
      </w:r>
      <w:r>
        <w:rPr>
          <w:rFonts w:ascii="Century" w:hAnsi="Century"/>
        </w:rPr>
        <w:tab/>
        <w:t>D</w:t>
      </w:r>
      <w:r w:rsidR="009F5B33" w:rsidRPr="00636AA2">
        <w:rPr>
          <w:rFonts w:ascii="Century" w:hAnsi="Century"/>
        </w:rPr>
        <w:t xml:space="preserve">ate </w:t>
      </w:r>
      <w:r w:rsidR="009F5B33" w:rsidRPr="00636AA2">
        <w:rPr>
          <w:rFonts w:ascii="Century" w:hAnsi="Century"/>
        </w:rPr>
        <w:br/>
      </w:r>
      <w:r w:rsidR="009F5B33" w:rsidRPr="00636AA2">
        <w:rPr>
          <w:rFonts w:ascii="Century" w:hAnsi="Century"/>
        </w:rPr>
        <w:tab/>
      </w:r>
      <w:r w:rsidR="000F66A8" w:rsidRPr="00636AA2">
        <w:rPr>
          <w:rFonts w:ascii="Century" w:hAnsi="Century"/>
        </w:rPr>
        <w:tab/>
      </w:r>
    </w:p>
    <w:sectPr w:rsidR="009F64FA" w:rsidRPr="00636AA2" w:rsidSect="000F66A8">
      <w:footerReference w:type="default" r:id="rId7"/>
      <w:pgSz w:w="12240" w:h="15840"/>
      <w:pgMar w:top="1440" w:right="1440" w:bottom="1440" w:left="1440" w:header="360" w:footer="2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89" w:rsidRDefault="00332689" w:rsidP="00D6738D">
      <w:pPr>
        <w:spacing w:after="0" w:line="240" w:lineRule="auto"/>
      </w:pPr>
      <w:r>
        <w:separator/>
      </w:r>
    </w:p>
  </w:endnote>
  <w:endnote w:type="continuationSeparator" w:id="0">
    <w:p w:rsidR="00332689" w:rsidRDefault="00332689" w:rsidP="00D6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466447"/>
      <w:docPartObj>
        <w:docPartGallery w:val="Page Numbers (Bottom of Page)"/>
        <w:docPartUnique/>
      </w:docPartObj>
    </w:sdtPr>
    <w:sdtEndPr>
      <w:rPr>
        <w:noProof/>
      </w:rPr>
    </w:sdtEndPr>
    <w:sdtContent>
      <w:p w:rsidR="00D6738D" w:rsidRPr="00066612" w:rsidRDefault="00D6738D" w:rsidP="00D6738D">
        <w:pPr>
          <w:pStyle w:val="Header"/>
          <w:rPr>
            <w:rFonts w:ascii="Century" w:hAnsi="Century"/>
            <w:noProof/>
          </w:rPr>
        </w:pPr>
      </w:p>
      <w:p w:rsidR="00D6738D" w:rsidRDefault="00636AA2">
        <w:pPr>
          <w:pStyle w:val="Footer"/>
        </w:pPr>
        <w:r>
          <w:rPr>
            <w:rFonts w:ascii="Century" w:hAnsi="Century"/>
          </w:rPr>
          <w:t>Representation Agreement</w:t>
        </w:r>
        <w:r w:rsidR="00D6738D">
          <w:rPr>
            <w:rFonts w:ascii="Century" w:hAnsi="Century"/>
          </w:rPr>
          <w:t xml:space="preserve"> </w:t>
        </w:r>
        <w:r w:rsidR="00D6738D">
          <w:t xml:space="preserve">| </w:t>
        </w:r>
        <w:r w:rsidR="00D6738D">
          <w:fldChar w:fldCharType="begin"/>
        </w:r>
        <w:r w:rsidR="00D6738D">
          <w:instrText xml:space="preserve"> PAGE   \* MERGEFORMAT </w:instrText>
        </w:r>
        <w:r w:rsidR="00D6738D">
          <w:fldChar w:fldCharType="separate"/>
        </w:r>
        <w:r w:rsidR="00A938DE">
          <w:rPr>
            <w:noProof/>
          </w:rPr>
          <w:t>3</w:t>
        </w:r>
        <w:r w:rsidR="00D6738D">
          <w:rPr>
            <w:noProof/>
          </w:rPr>
          <w:fldChar w:fldCharType="end"/>
        </w:r>
      </w:p>
    </w:sdtContent>
  </w:sdt>
  <w:p w:rsidR="00D6738D" w:rsidRDefault="00D6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89" w:rsidRDefault="00332689" w:rsidP="00D6738D">
      <w:pPr>
        <w:spacing w:after="0" w:line="240" w:lineRule="auto"/>
      </w:pPr>
      <w:r>
        <w:separator/>
      </w:r>
    </w:p>
  </w:footnote>
  <w:footnote w:type="continuationSeparator" w:id="0">
    <w:p w:rsidR="00332689" w:rsidRDefault="00332689" w:rsidP="00D67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A8"/>
    <w:rsid w:val="00046672"/>
    <w:rsid w:val="000F66A8"/>
    <w:rsid w:val="00332689"/>
    <w:rsid w:val="00413E71"/>
    <w:rsid w:val="00636AA2"/>
    <w:rsid w:val="008C7A0A"/>
    <w:rsid w:val="009F5B33"/>
    <w:rsid w:val="009F64FA"/>
    <w:rsid w:val="00A938DE"/>
    <w:rsid w:val="00B3215E"/>
    <w:rsid w:val="00B6458A"/>
    <w:rsid w:val="00D6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2FDB3"/>
  <w15:chartTrackingRefBased/>
  <w15:docId w15:val="{E8DD6922-8B73-4406-BC51-0E852207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8D"/>
  </w:style>
  <w:style w:type="paragraph" w:styleId="Footer">
    <w:name w:val="footer"/>
    <w:basedOn w:val="Normal"/>
    <w:link w:val="FooterChar"/>
    <w:uiPriority w:val="99"/>
    <w:unhideWhenUsed/>
    <w:rsid w:val="00D6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8D"/>
  </w:style>
  <w:style w:type="paragraph" w:styleId="BalloonText">
    <w:name w:val="Balloon Text"/>
    <w:basedOn w:val="Normal"/>
    <w:link w:val="BalloonTextChar"/>
    <w:uiPriority w:val="99"/>
    <w:semiHidden/>
    <w:unhideWhenUsed/>
    <w:rsid w:val="0063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PD\Documents\Custom%20Office%20Templates\DP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E225-F055-4134-82EE-BA8082A1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DPR Letterhead.dotx</Template>
  <TotalTime>3</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IBMC</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CRPD</dc:creator>
  <cp:keywords/>
  <dc:description/>
  <cp:lastModifiedBy>Carrie Lucas</cp:lastModifiedBy>
  <cp:revision>2</cp:revision>
  <cp:lastPrinted>2016-09-16T21:54:00Z</cp:lastPrinted>
  <dcterms:created xsi:type="dcterms:W3CDTF">2018-01-24T15:56:00Z</dcterms:created>
  <dcterms:modified xsi:type="dcterms:W3CDTF">2018-01-24T15:56:00Z</dcterms:modified>
</cp:coreProperties>
</file>