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7D0E" w14:textId="77777777" w:rsidR="00402C84" w:rsidRPr="004F5091" w:rsidRDefault="00E259DE" w:rsidP="005E30B4">
      <w:pPr>
        <w:rPr>
          <w:b/>
        </w:rPr>
      </w:pPr>
      <w:r w:rsidRPr="004F5091">
        <w:rPr>
          <w:b/>
        </w:rPr>
        <w:t>To: Memo to File</w:t>
      </w:r>
    </w:p>
    <w:p w14:paraId="3D7B5C13" w14:textId="77777777" w:rsidR="00E259DE" w:rsidRPr="004F5091" w:rsidRDefault="00E259DE" w:rsidP="005E30B4">
      <w:pPr>
        <w:rPr>
          <w:b/>
        </w:rPr>
      </w:pPr>
    </w:p>
    <w:p w14:paraId="40882483" w14:textId="480E535E" w:rsidR="00E259DE" w:rsidRPr="004F5091" w:rsidRDefault="00E259DE" w:rsidP="005E30B4">
      <w:pPr>
        <w:rPr>
          <w:b/>
        </w:rPr>
      </w:pPr>
      <w:r w:rsidRPr="004F5091">
        <w:rPr>
          <w:b/>
        </w:rPr>
        <w:t xml:space="preserve">From: </w:t>
      </w:r>
      <w:r w:rsidR="0063056B">
        <w:rPr>
          <w:b/>
        </w:rPr>
        <w:t>[attorney]</w:t>
      </w:r>
    </w:p>
    <w:p w14:paraId="41ED86BD" w14:textId="77777777" w:rsidR="00E259DE" w:rsidRPr="004F5091" w:rsidRDefault="00E259DE" w:rsidP="005E30B4">
      <w:pPr>
        <w:rPr>
          <w:b/>
        </w:rPr>
      </w:pPr>
    </w:p>
    <w:p w14:paraId="5056CFA2" w14:textId="75BE0A7B" w:rsidR="00E259DE" w:rsidRPr="004F5091" w:rsidRDefault="00E259DE" w:rsidP="005E30B4">
      <w:pPr>
        <w:rPr>
          <w:b/>
        </w:rPr>
      </w:pPr>
      <w:r w:rsidRPr="004F5091">
        <w:rPr>
          <w:b/>
        </w:rPr>
        <w:t>Re: Case Transfer memo</w:t>
      </w:r>
      <w:r w:rsidR="00955339">
        <w:rPr>
          <w:b/>
        </w:rPr>
        <w:t xml:space="preserve"> </w:t>
      </w:r>
      <w:r w:rsidR="0063056B">
        <w:rPr>
          <w:b/>
        </w:rPr>
        <w:t>[client name] [case number]</w:t>
      </w:r>
    </w:p>
    <w:p w14:paraId="2D6864ED" w14:textId="77777777" w:rsidR="00E259DE" w:rsidRDefault="00E259DE" w:rsidP="005E30B4"/>
    <w:p w14:paraId="18F4A13B" w14:textId="77777777" w:rsidR="00E259DE" w:rsidRDefault="00E259DE" w:rsidP="005E30B4">
      <w:r>
        <w:rPr>
          <w:b/>
        </w:rPr>
        <w:t>ATTORNEY WORK PRODUCT PRIVILEGED AND CONFIDENTIAL</w:t>
      </w:r>
    </w:p>
    <w:p w14:paraId="7BDA12B2" w14:textId="77777777" w:rsidR="00E259DE" w:rsidRDefault="00E259DE" w:rsidP="005E30B4"/>
    <w:p w14:paraId="780C34B1" w14:textId="1B11DF99" w:rsidR="00E259DE" w:rsidRPr="004F5091" w:rsidRDefault="00E259DE" w:rsidP="0063056B">
      <w:pPr>
        <w:pStyle w:val="ListParagraph"/>
      </w:pPr>
      <w:r w:rsidRPr="004F5091">
        <w:t>Next Court date</w:t>
      </w:r>
      <w:r w:rsidR="0063056B">
        <w:t>(s)</w:t>
      </w:r>
    </w:p>
    <w:p w14:paraId="074E5839" w14:textId="00D86E0B" w:rsidR="004F5091" w:rsidRDefault="0063056B" w:rsidP="0063056B">
      <w:pPr>
        <w:pStyle w:val="ListParagraph"/>
      </w:pPr>
      <w:r>
        <w:t>[Date], [time], [courtroom]</w:t>
      </w:r>
    </w:p>
    <w:p w14:paraId="639B482A" w14:textId="77777777" w:rsidR="00E259DE" w:rsidRDefault="00E259DE" w:rsidP="0063056B">
      <w:pPr>
        <w:pStyle w:val="ListParagraph"/>
      </w:pPr>
      <w:r>
        <w:t>Parties</w:t>
      </w:r>
    </w:p>
    <w:p w14:paraId="572C5BB5" w14:textId="26958ACD" w:rsidR="00955339" w:rsidRPr="00A00CB0" w:rsidRDefault="0063056B" w:rsidP="0063056B">
      <w:pPr>
        <w:pStyle w:val="ListParagraph"/>
      </w:pPr>
      <w:r>
        <w:t>[client], [address], [phone], [email], [any other contact information]</w:t>
      </w:r>
    </w:p>
    <w:p w14:paraId="5BC71089" w14:textId="5FD2BC9C" w:rsidR="00955339" w:rsidRPr="00955339" w:rsidRDefault="0063056B" w:rsidP="0063056B">
      <w:pPr>
        <w:pStyle w:val="ListParagraph"/>
      </w:pPr>
      <w:r>
        <w:t>[</w:t>
      </w:r>
      <w:proofErr w:type="gramStart"/>
      <w:r>
        <w:t>other</w:t>
      </w:r>
      <w:proofErr w:type="gramEnd"/>
      <w:r>
        <w:t xml:space="preserve"> respondent parent], attorney: [attorney name]</w:t>
      </w:r>
    </w:p>
    <w:p w14:paraId="48A82E93" w14:textId="77777777" w:rsidR="0063056B" w:rsidRPr="00955339" w:rsidRDefault="0063056B" w:rsidP="0063056B">
      <w:pPr>
        <w:pStyle w:val="ListParagraph"/>
      </w:pPr>
      <w:r>
        <w:t>[</w:t>
      </w:r>
      <w:proofErr w:type="gramStart"/>
      <w:r>
        <w:t>other</w:t>
      </w:r>
      <w:proofErr w:type="gramEnd"/>
      <w:r>
        <w:t xml:space="preserve"> respondent parent], attorney: [attorney name]</w:t>
      </w:r>
    </w:p>
    <w:p w14:paraId="61025CA0" w14:textId="45AEFA08" w:rsidR="00955339" w:rsidRPr="00955339" w:rsidRDefault="004F5091" w:rsidP="0063056B">
      <w:pPr>
        <w:pStyle w:val="ListParagraph"/>
      </w:pPr>
      <w:r w:rsidRPr="00955339">
        <w:t xml:space="preserve">  </w:t>
      </w:r>
      <w:r w:rsidR="00955339" w:rsidRPr="00955339">
        <w:t xml:space="preserve">Children: </w:t>
      </w:r>
      <w:r w:rsidR="0063056B">
        <w:t>[names and ages of children], Guardian ad litem: [name of GAL]</w:t>
      </w:r>
    </w:p>
    <w:p w14:paraId="32A85C23" w14:textId="77777777" w:rsidR="00E259DE" w:rsidRDefault="00E259DE" w:rsidP="0063056B">
      <w:pPr>
        <w:pStyle w:val="ListParagraph"/>
      </w:pPr>
      <w:r>
        <w:t>Case status</w:t>
      </w:r>
    </w:p>
    <w:p w14:paraId="6356CC3B" w14:textId="3F4D1EC9" w:rsidR="00C74433" w:rsidRDefault="0063056B" w:rsidP="004F5091">
      <w:pPr>
        <w:ind w:left="720"/>
      </w:pPr>
      <w:r>
        <w:t>[provide brief history of case, information about upcoming hearings, status of compliance with treatment plan, and any other information the new attorney needs to be able to pick up and represent this client right away]</w:t>
      </w:r>
    </w:p>
    <w:p w14:paraId="13E5DC56" w14:textId="77777777" w:rsidR="00955339" w:rsidRPr="00955339" w:rsidRDefault="00955339" w:rsidP="004F5091">
      <w:pPr>
        <w:ind w:left="720"/>
      </w:pPr>
    </w:p>
    <w:p w14:paraId="74428E1B" w14:textId="77777777" w:rsidR="00E259DE" w:rsidRDefault="00E259DE" w:rsidP="0063056B">
      <w:pPr>
        <w:pStyle w:val="ListParagraph"/>
      </w:pPr>
      <w:r>
        <w:t>Other information</w:t>
      </w:r>
    </w:p>
    <w:p w14:paraId="38528ADC" w14:textId="38DF4A79" w:rsidR="002E2340" w:rsidRPr="0063056B" w:rsidRDefault="0063056B" w:rsidP="0063056B">
      <w:pPr>
        <w:pStyle w:val="ListParagraph"/>
      </w:pPr>
      <w:bookmarkStart w:id="0" w:name="_GoBack"/>
      <w:r w:rsidRPr="0063056B">
        <w:t>[any other pertinent information for the new attorney]</w:t>
      </w:r>
      <w:bookmarkEnd w:id="0"/>
    </w:p>
    <w:sectPr w:rsidR="002E2340" w:rsidRPr="0063056B" w:rsidSect="00191208">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2DBB"/>
    <w:multiLevelType w:val="multilevel"/>
    <w:tmpl w:val="41DC16BA"/>
    <w:numStyleLink w:val="Style1"/>
  </w:abstractNum>
  <w:abstractNum w:abstractNumId="1" w15:restartNumberingAfterBreak="0">
    <w:nsid w:val="1C807F45"/>
    <w:multiLevelType w:val="multilevel"/>
    <w:tmpl w:val="41DC16BA"/>
    <w:styleLink w:val="Style1"/>
    <w:lvl w:ilvl="0">
      <w:start w:val="1"/>
      <w:numFmt w:val="decimal"/>
      <w:lvlText w:val="%1."/>
      <w:lvlJc w:val="left"/>
      <w:pPr>
        <w:ind w:left="720" w:hanging="360"/>
      </w:pPr>
      <w:rPr>
        <w:rFonts w:ascii="Century" w:hAnsi="Century"/>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376F44"/>
    <w:multiLevelType w:val="hybridMultilevel"/>
    <w:tmpl w:val="9952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04F1F"/>
    <w:multiLevelType w:val="hybridMultilevel"/>
    <w:tmpl w:val="8386559E"/>
    <w:lvl w:ilvl="0" w:tplc="1AB2655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314B5D4-9BF7-4852-83B7-83A89615275C}"/>
    <w:docVar w:name="dgnword-eventsink" w:val="510254032"/>
  </w:docVars>
  <w:rsids>
    <w:rsidRoot w:val="00955339"/>
    <w:rsid w:val="00017845"/>
    <w:rsid w:val="00056049"/>
    <w:rsid w:val="00191208"/>
    <w:rsid w:val="002E2340"/>
    <w:rsid w:val="00382C30"/>
    <w:rsid w:val="003D69F5"/>
    <w:rsid w:val="00402C84"/>
    <w:rsid w:val="0047321C"/>
    <w:rsid w:val="004F5091"/>
    <w:rsid w:val="005E30B4"/>
    <w:rsid w:val="0063056B"/>
    <w:rsid w:val="00687B7A"/>
    <w:rsid w:val="007744D1"/>
    <w:rsid w:val="00955339"/>
    <w:rsid w:val="009B6435"/>
    <w:rsid w:val="00A00CB0"/>
    <w:rsid w:val="00AB66F2"/>
    <w:rsid w:val="00B34AE4"/>
    <w:rsid w:val="00C42B65"/>
    <w:rsid w:val="00C74433"/>
    <w:rsid w:val="00E033B7"/>
    <w:rsid w:val="00E259DE"/>
    <w:rsid w:val="00F5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E7C1"/>
  <w15:chartTrackingRefBased/>
  <w15:docId w15:val="{190DD8AC-19AC-4883-AB35-72F8B943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3056B"/>
    <w:pPr>
      <w:spacing w:after="240"/>
      <w:ind w:left="720"/>
    </w:pPr>
    <w:rPr>
      <w:sz w:val="24"/>
    </w:rPr>
  </w:style>
  <w:style w:type="numbering" w:customStyle="1" w:styleId="Style1">
    <w:name w:val="Style1"/>
    <w:uiPriority w:val="99"/>
    <w:rsid w:val="009B643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Case%20Tranfer%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8EDA-8A39-4E5C-9F8E-692E4650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Tranfer memo.dotx</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Ann Lucas</dc:creator>
  <cp:keywords/>
  <dc:description/>
  <cp:lastModifiedBy>Carrie Lucas</cp:lastModifiedBy>
  <cp:revision>2</cp:revision>
  <dcterms:created xsi:type="dcterms:W3CDTF">2018-08-28T21:26:00Z</dcterms:created>
  <dcterms:modified xsi:type="dcterms:W3CDTF">2018-08-28T21:26:00Z</dcterms:modified>
</cp:coreProperties>
</file>