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970"/>
      </w:tblGrid>
      <w:tr w:rsidR="00D723CC" w:rsidRPr="00AD6C54" w14:paraId="0C0DC246" w14:textId="77777777">
        <w:tc>
          <w:tcPr>
            <w:tcW w:w="6300" w:type="dxa"/>
          </w:tcPr>
          <w:p w14:paraId="29D08424" w14:textId="77777777" w:rsidR="00D723CC" w:rsidRPr="00AD6C54" w:rsidRDefault="00413F0C" w:rsidP="00146584">
            <w:pPr>
              <w:pStyle w:val="Captionandsignatures"/>
            </w:pPr>
            <w:r w:rsidRPr="00AD6C54">
              <mc:AlternateContent>
                <mc:Choice Requires="wpg">
                  <w:drawing>
                    <wp:anchor distT="0" distB="0" distL="114300" distR="114300" simplePos="0" relativeHeight="251657728" behindDoc="0" locked="0" layoutInCell="0" allowOverlap="1" wp14:anchorId="76681B39" wp14:editId="12E9624E">
                      <wp:simplePos x="0" y="0"/>
                      <wp:positionH relativeFrom="column">
                        <wp:posOffset>4206240</wp:posOffset>
                      </wp:positionH>
                      <wp:positionV relativeFrom="paragraph">
                        <wp:posOffset>1920240</wp:posOffset>
                      </wp:positionV>
                      <wp:extent cx="1463040" cy="2743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274320"/>
                                <a:chOff x="8064" y="4608"/>
                                <a:chExt cx="2304" cy="432"/>
                              </a:xfrm>
                            </wpg:grpSpPr>
                            <wpg:grpSp>
                              <wpg:cNvPr id="2" name="Group 3"/>
                              <wpg:cNvGrpSpPr>
                                <a:grpSpLocks/>
                              </wpg:cNvGrpSpPr>
                              <wpg:grpSpPr bwMode="auto">
                                <a:xfrm>
                                  <a:off x="8064" y="4752"/>
                                  <a:ext cx="2304" cy="144"/>
                                  <a:chOff x="8064" y="4752"/>
                                  <a:chExt cx="2304" cy="144"/>
                                </a:xfrm>
                              </wpg:grpSpPr>
                              <wps:wsp>
                                <wps:cNvPr id="3" name="Line 4"/>
                                <wps:cNvCnPr>
                                  <a:cxnSpLocks noChangeShapeType="1"/>
                                </wps:cNvCnPr>
                                <wps:spPr bwMode="auto">
                                  <a:xfrm flipV="1">
                                    <a:off x="10368" y="4752"/>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8064" y="4752"/>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 name="Text Box 6"/>
                              <wps:cNvSpPr txBox="1">
                                <a:spLocks noChangeArrowheads="1"/>
                              </wps:cNvSpPr>
                              <wps:spPr bwMode="auto">
                                <a:xfrm>
                                  <a:off x="8208" y="4608"/>
                                  <a:ext cx="20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C842E" w14:textId="77777777" w:rsidR="00D723CC" w:rsidRDefault="00D723CC">
                                    <w:pPr>
                                      <w:pStyle w:val="BodyText"/>
                                      <w:rPr>
                                        <w:sz w:val="19"/>
                                      </w:rPr>
                                    </w:pPr>
                                    <w:r>
                                      <w:rPr>
                                        <w:sz w:val="19"/>
                                      </w:rPr>
                                      <w:t>COURT USE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81B39" id="Group 2" o:spid="_x0000_s1026" style="position:absolute;margin-left:331.2pt;margin-top:151.2pt;width:115.2pt;height:21.6pt;z-index:251657728" coordorigin="8064,4608" coordsize="230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" o:allowincell="f">
                      <v:group id="Group 3" o:spid="_x0000_s1027" style="position:absolute;left:8064;top:4752;width:2304;height:144" coordorigin="8064,4752" coordsize="230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flip:y;visibility:visible;mso-wrap-style:square" from="10368,4752" to="1036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5" o:spid="_x0000_s1029" style="position:absolute;flip:y;visibility:visible;mso-wrap-style:square" from="8064,4752" to="806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group>
                      <v:shapetype id="_x0000_t202" coordsize="21600,21600" o:spt="202" path="m,l,21600r21600,l21600,xe">
                        <v:stroke joinstyle="miter"/>
                        <v:path gradientshapeok="t" o:connecttype="rect"/>
                      </v:shapetype>
                      <v:shape id="Text Box 6" o:spid="_x0000_s1030" type="#_x0000_t202" style="position:absolute;left:8208;top:4608;width:20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BBC842E" w14:textId="77777777" w:rsidR="00D723CC" w:rsidRDefault="00D723CC">
                              <w:pPr>
                                <w:pStyle w:val="BodyText"/>
                                <w:rPr>
                                  <w:sz w:val="19"/>
                                </w:rPr>
                              </w:pPr>
                              <w:r>
                                <w:rPr>
                                  <w:sz w:val="19"/>
                                </w:rPr>
                                <w:t>COURT USE ONLY</w:t>
                              </w:r>
                            </w:p>
                          </w:txbxContent>
                        </v:textbox>
                      </v:shape>
                    </v:group>
                  </w:pict>
                </mc:Fallback>
              </mc:AlternateContent>
            </w:r>
            <w:r w:rsidR="00D034A3" w:rsidRPr="00AD6C54">
              <w:t xml:space="preserve">COURT OF APPEALS, STATE OF </w:t>
            </w:r>
            <w:r w:rsidR="007F6C54" w:rsidRPr="00AD6C54">
              <w:t>COLORADO</w:t>
            </w:r>
          </w:p>
          <w:p w14:paraId="3F6A3384" w14:textId="77777777" w:rsidR="00D21C46" w:rsidRPr="00AD6C54" w:rsidRDefault="00D034A3" w:rsidP="00146584">
            <w:pPr>
              <w:pStyle w:val="Captionandsignatures"/>
            </w:pPr>
            <w:r w:rsidRPr="00AD6C54">
              <w:t>2 East 14</w:t>
            </w:r>
            <w:r w:rsidRPr="00AD6C54">
              <w:rPr>
                <w:vertAlign w:val="superscript"/>
              </w:rPr>
              <w:t>th</w:t>
            </w:r>
            <w:r w:rsidRPr="00AD6C54">
              <w:t xml:space="preserve"> Ave., Denver, CO 80203</w:t>
            </w:r>
          </w:p>
          <w:p w14:paraId="68473202" w14:textId="77777777" w:rsidR="00D034A3" w:rsidRPr="00AD6C54" w:rsidRDefault="00D034A3" w:rsidP="00146584">
            <w:pPr>
              <w:pStyle w:val="Captionandsignatures"/>
            </w:pPr>
          </w:p>
          <w:p w14:paraId="0E565584" w14:textId="77777777" w:rsidR="00D034A3" w:rsidRPr="00AD6C54" w:rsidRDefault="00D034A3" w:rsidP="00146584">
            <w:pPr>
              <w:pStyle w:val="Captionandsignatures"/>
            </w:pPr>
            <w:r w:rsidRPr="00AD6C54">
              <w:t>Dependency &amp; Neglect</w:t>
            </w:r>
          </w:p>
          <w:p w14:paraId="211B53D0" w14:textId="77777777" w:rsidR="00D034A3" w:rsidRPr="00AD6C54" w:rsidRDefault="00D034A3" w:rsidP="00146584">
            <w:pPr>
              <w:pStyle w:val="Captionandsignatures"/>
            </w:pPr>
            <w:r w:rsidRPr="00AD6C54">
              <w:t>Name of Lower Court(s):</w:t>
            </w:r>
          </w:p>
          <w:p w14:paraId="306B2882" w14:textId="77777777" w:rsidR="00D034A3" w:rsidRPr="00AD6C54" w:rsidRDefault="00D034A3" w:rsidP="00146584">
            <w:pPr>
              <w:pStyle w:val="Captionandsignatures"/>
            </w:pPr>
            <w:r w:rsidRPr="00AD6C54">
              <w:t>Trial Court Judge(s):</w:t>
            </w:r>
          </w:p>
          <w:p w14:paraId="19FDC3D1" w14:textId="77777777" w:rsidR="00D034A3" w:rsidRPr="00AD6C54" w:rsidRDefault="00D034A3" w:rsidP="00146584">
            <w:pPr>
              <w:pStyle w:val="Captionandsignatures"/>
            </w:pPr>
            <w:r w:rsidRPr="00AD6C54">
              <w:t>Case Number(s):</w:t>
            </w:r>
          </w:p>
          <w:p w14:paraId="374DF26E" w14:textId="77777777" w:rsidR="00D723CC" w:rsidRPr="00AD6C54" w:rsidRDefault="00146584" w:rsidP="00146584">
            <w:pPr>
              <w:pStyle w:val="Captionandsignatures"/>
            </w:pPr>
            <w:r>
              <mc:AlternateContent>
                <mc:Choice Requires="wps">
                  <w:drawing>
                    <wp:anchor distT="0" distB="0" distL="114300" distR="114300" simplePos="0" relativeHeight="251659264" behindDoc="0" locked="0" layoutInCell="1" allowOverlap="1" wp14:anchorId="1E6D02E9" wp14:editId="57155D70">
                      <wp:simplePos x="0" y="0"/>
                      <wp:positionH relativeFrom="column">
                        <wp:posOffset>-6985</wp:posOffset>
                      </wp:positionH>
                      <wp:positionV relativeFrom="paragraph">
                        <wp:posOffset>112395</wp:posOffset>
                      </wp:positionV>
                      <wp:extent cx="3800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E0A244"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8.85pt" to="298.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" strokecolor="black [3200]" strokeweight=".5pt">
                      <v:stroke joinstyle="miter"/>
                    </v:line>
                  </w:pict>
                </mc:Fallback>
              </mc:AlternateContent>
            </w:r>
          </w:p>
          <w:p w14:paraId="445A4711" w14:textId="77777777" w:rsidR="00D034A3" w:rsidRPr="00AD6C54" w:rsidRDefault="00D034A3" w:rsidP="00146584">
            <w:pPr>
              <w:pStyle w:val="Captionandsignatures"/>
              <w:rPr>
                <w:b/>
              </w:rPr>
            </w:pPr>
            <w:r w:rsidRPr="00AD6C54">
              <w:rPr>
                <w:b/>
              </w:rPr>
              <w:t xml:space="preserve">THE PEOPLE OF THE STATE OF COLORADO, </w:t>
            </w:r>
          </w:p>
          <w:p w14:paraId="56654099" w14:textId="77777777" w:rsidR="00D034A3" w:rsidRPr="00AD6C54" w:rsidRDefault="00D034A3" w:rsidP="00146584">
            <w:pPr>
              <w:pStyle w:val="Captionandsignatures"/>
              <w:rPr>
                <w:b/>
              </w:rPr>
            </w:pPr>
          </w:p>
          <w:p w14:paraId="056C1D3B" w14:textId="77777777" w:rsidR="00D21C46" w:rsidRPr="00AD6C54" w:rsidRDefault="00D034A3" w:rsidP="00146584">
            <w:pPr>
              <w:pStyle w:val="Captionandsignatures"/>
              <w:rPr>
                <w:b/>
              </w:rPr>
            </w:pPr>
            <w:r w:rsidRPr="00AD6C54">
              <w:rPr>
                <w:b/>
              </w:rPr>
              <w:t>In the Interest of:</w:t>
            </w:r>
          </w:p>
          <w:p w14:paraId="1FAA0646" w14:textId="77777777" w:rsidR="00D21C46" w:rsidRPr="00AD6C54" w:rsidRDefault="00D21C46" w:rsidP="00146584">
            <w:pPr>
              <w:pStyle w:val="Captionandsignatures"/>
              <w:rPr>
                <w:b/>
              </w:rPr>
            </w:pPr>
          </w:p>
          <w:p w14:paraId="58BF7ADA" w14:textId="77777777" w:rsidR="00D21C46" w:rsidRPr="00AD6C54" w:rsidRDefault="00D21C46" w:rsidP="00146584">
            <w:pPr>
              <w:pStyle w:val="Captionandsignatures"/>
              <w:rPr>
                <w:b/>
              </w:rPr>
            </w:pPr>
            <w:r w:rsidRPr="00AD6C54">
              <w:rPr>
                <w:b/>
              </w:rPr>
              <w:t>XXX</w:t>
            </w:r>
          </w:p>
          <w:p w14:paraId="44D8EBB7" w14:textId="77777777" w:rsidR="00D21C46" w:rsidRPr="00AD6C54" w:rsidRDefault="00D21C46" w:rsidP="00146584">
            <w:pPr>
              <w:pStyle w:val="Captionandsignatures"/>
              <w:rPr>
                <w:b/>
              </w:rPr>
            </w:pPr>
            <w:r w:rsidRPr="00AD6C54">
              <w:rPr>
                <w:b/>
              </w:rPr>
              <w:t>Children,</w:t>
            </w:r>
          </w:p>
          <w:p w14:paraId="50D7A23F" w14:textId="77777777" w:rsidR="00D21C46" w:rsidRPr="00AD6C54" w:rsidRDefault="00D21C46" w:rsidP="00146584">
            <w:pPr>
              <w:pStyle w:val="Captionandsignatures"/>
              <w:rPr>
                <w:b/>
              </w:rPr>
            </w:pPr>
          </w:p>
          <w:p w14:paraId="7B7831C3" w14:textId="77777777" w:rsidR="00D21C46" w:rsidRPr="00AD6C54" w:rsidRDefault="00D21C46" w:rsidP="00146584">
            <w:pPr>
              <w:pStyle w:val="Captionandsignatures"/>
              <w:rPr>
                <w:b/>
              </w:rPr>
            </w:pPr>
            <w:r w:rsidRPr="00AD6C54">
              <w:rPr>
                <w:b/>
              </w:rPr>
              <w:t>XXX</w:t>
            </w:r>
          </w:p>
          <w:p w14:paraId="4D19EEBD" w14:textId="77777777" w:rsidR="00D21C46" w:rsidRPr="00AD6C54" w:rsidRDefault="00D034A3" w:rsidP="00146584">
            <w:pPr>
              <w:pStyle w:val="Captionandsignatures"/>
              <w:rPr>
                <w:b/>
              </w:rPr>
            </w:pPr>
            <w:r w:rsidRPr="00AD6C54">
              <w:rPr>
                <w:b/>
              </w:rPr>
              <w:t>Respondent-Appellent</w:t>
            </w:r>
            <w:r w:rsidR="00D21C46" w:rsidRPr="00AD6C54">
              <w:rPr>
                <w:b/>
              </w:rPr>
              <w:t>,</w:t>
            </w:r>
          </w:p>
          <w:p w14:paraId="76E8ADE3" w14:textId="77777777" w:rsidR="00D21C46" w:rsidRPr="00AD6C54" w:rsidRDefault="00D21C46" w:rsidP="00146584">
            <w:pPr>
              <w:pStyle w:val="Captionandsignatures"/>
              <w:rPr>
                <w:b/>
              </w:rPr>
            </w:pPr>
          </w:p>
          <w:p w14:paraId="5763C683" w14:textId="77777777" w:rsidR="00D21C46" w:rsidRPr="00AD6C54" w:rsidRDefault="00D21C46" w:rsidP="00146584">
            <w:pPr>
              <w:pStyle w:val="Captionandsignatures"/>
              <w:rPr>
                <w:b/>
              </w:rPr>
            </w:pPr>
            <w:r w:rsidRPr="00AD6C54">
              <w:rPr>
                <w:b/>
              </w:rPr>
              <w:t>XXX</w:t>
            </w:r>
          </w:p>
          <w:p w14:paraId="29C382E8" w14:textId="77777777" w:rsidR="00D723CC" w:rsidRPr="00AD6C54" w:rsidRDefault="00D034A3" w:rsidP="00146584">
            <w:pPr>
              <w:pStyle w:val="Captionandsignatures"/>
              <w:rPr>
                <w:b/>
              </w:rPr>
            </w:pPr>
            <w:r w:rsidRPr="00AD6C54">
              <w:rPr>
                <w:b/>
              </w:rPr>
              <w:t>Respondent-Appellee</w:t>
            </w:r>
          </w:p>
          <w:p w14:paraId="4C81C6A9" w14:textId="77777777" w:rsidR="00D723CC" w:rsidRPr="00AD6C54" w:rsidRDefault="00146584" w:rsidP="00146584">
            <w:pPr>
              <w:pStyle w:val="Captionandsignatures"/>
            </w:pPr>
            <w:r>
              <mc:AlternateContent>
                <mc:Choice Requires="wps">
                  <w:drawing>
                    <wp:anchor distT="0" distB="0" distL="114300" distR="114300" simplePos="0" relativeHeight="251660288" behindDoc="0" locked="0" layoutInCell="1" allowOverlap="1" wp14:anchorId="69AE85C0" wp14:editId="674DFE73">
                      <wp:simplePos x="0" y="0"/>
                      <wp:positionH relativeFrom="column">
                        <wp:posOffset>-54611</wp:posOffset>
                      </wp:positionH>
                      <wp:positionV relativeFrom="paragraph">
                        <wp:posOffset>168275</wp:posOffset>
                      </wp:positionV>
                      <wp:extent cx="39338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93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BF829"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pt,13.25pt" to="305.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" strokecolor="black [3200]" strokeweight=".5pt">
                      <v:stroke joinstyle="miter"/>
                    </v:line>
                  </w:pict>
                </mc:Fallback>
              </mc:AlternateContent>
            </w:r>
          </w:p>
          <w:p w14:paraId="29AF2D11" w14:textId="77777777" w:rsidR="00D723CC" w:rsidRPr="00AD6C54" w:rsidRDefault="00D723CC" w:rsidP="00146584">
            <w:pPr>
              <w:pStyle w:val="Captionandsignatures"/>
            </w:pPr>
            <w:r w:rsidRPr="00AD6C54">
              <w:t xml:space="preserve">Attorney or </w:t>
            </w:r>
            <w:r w:rsidR="00B92415">
              <w:t>Party Without Attorney:</w:t>
            </w:r>
          </w:p>
          <w:p w14:paraId="4060BFB1" w14:textId="77777777" w:rsidR="00D21C46" w:rsidRDefault="00F55883" w:rsidP="00146584">
            <w:pPr>
              <w:pStyle w:val="Captionandsignatures"/>
            </w:pPr>
            <w:r>
              <w:t>Xxx</w:t>
            </w:r>
          </w:p>
          <w:p w14:paraId="5AA6ACF6" w14:textId="77777777" w:rsidR="00F55883" w:rsidRPr="00AD6C54" w:rsidRDefault="00F55883" w:rsidP="00146584">
            <w:pPr>
              <w:pStyle w:val="Captionandsignatures"/>
            </w:pPr>
            <w:r>
              <w:t>xxx</w:t>
            </w:r>
          </w:p>
          <w:p w14:paraId="47463408" w14:textId="77777777" w:rsidR="00D21C46" w:rsidRPr="00AD6C54" w:rsidRDefault="00D21C46" w:rsidP="00146584">
            <w:pPr>
              <w:pStyle w:val="Captionandsignatures"/>
            </w:pPr>
            <w:r w:rsidRPr="00AD6C54">
              <w:t xml:space="preserve">Phone: </w:t>
            </w:r>
            <w:r w:rsidR="00F55883">
              <w:t>(xxx) xxx-xxxx</w:t>
            </w:r>
            <w:r w:rsidR="00F55883">
              <w:tab/>
            </w:r>
            <w:r w:rsidRPr="00AD6C54">
              <w:t xml:space="preserve">E-mail: </w:t>
            </w:r>
            <w:r w:rsidR="00F55883">
              <w:t xml:space="preserve">xxx </w:t>
            </w:r>
          </w:p>
          <w:p w14:paraId="6B46E880" w14:textId="77777777" w:rsidR="00D723CC" w:rsidRPr="00AD6C54" w:rsidRDefault="00D21C46" w:rsidP="00F55883">
            <w:pPr>
              <w:pStyle w:val="Captionandsignatures"/>
            </w:pPr>
            <w:r w:rsidRPr="00AD6C54">
              <w:t xml:space="preserve">Fax: </w:t>
            </w:r>
            <w:r w:rsidR="00F55883">
              <w:t>(xxx) xxx-xxxx</w:t>
            </w:r>
            <w:r w:rsidR="00F55883">
              <w:tab/>
              <w:t>Atty. Reg #: xxxxx</w:t>
            </w:r>
          </w:p>
        </w:tc>
        <w:tc>
          <w:tcPr>
            <w:tcW w:w="2970" w:type="dxa"/>
          </w:tcPr>
          <w:p w14:paraId="1A526F49" w14:textId="77777777" w:rsidR="00D723CC" w:rsidRPr="00AD6C54" w:rsidRDefault="00D723CC" w:rsidP="00146584">
            <w:pPr>
              <w:pStyle w:val="Captionandsignatures"/>
            </w:pPr>
          </w:p>
          <w:p w14:paraId="678415DD" w14:textId="77777777" w:rsidR="00D723CC" w:rsidRPr="00AD6C54" w:rsidRDefault="00D723CC" w:rsidP="00146584">
            <w:pPr>
              <w:pStyle w:val="Captionandsignatures"/>
            </w:pPr>
          </w:p>
          <w:p w14:paraId="5147B107" w14:textId="77777777" w:rsidR="00D723CC" w:rsidRPr="00AD6C54" w:rsidRDefault="00D723CC" w:rsidP="00146584">
            <w:pPr>
              <w:pStyle w:val="Captionandsignatures"/>
            </w:pPr>
          </w:p>
          <w:p w14:paraId="465F290B" w14:textId="77777777" w:rsidR="00D723CC" w:rsidRPr="00AD6C54" w:rsidRDefault="00D723CC" w:rsidP="00146584">
            <w:pPr>
              <w:pStyle w:val="Captionandsignatures"/>
            </w:pPr>
          </w:p>
          <w:p w14:paraId="4BB65A1F" w14:textId="77777777" w:rsidR="00D723CC" w:rsidRPr="00AD6C54" w:rsidRDefault="00D723CC" w:rsidP="00146584">
            <w:pPr>
              <w:pStyle w:val="Captionandsignatures"/>
            </w:pPr>
          </w:p>
          <w:p w14:paraId="2DAC29E9" w14:textId="77777777" w:rsidR="00D723CC" w:rsidRPr="00AD6C54" w:rsidRDefault="00D723CC" w:rsidP="00146584">
            <w:pPr>
              <w:pStyle w:val="Captionandsignatures"/>
            </w:pPr>
          </w:p>
          <w:p w14:paraId="40D09088" w14:textId="77777777" w:rsidR="00D723CC" w:rsidRPr="00AD6C54" w:rsidRDefault="00D723CC" w:rsidP="00146584">
            <w:pPr>
              <w:pStyle w:val="Captionandsignatures"/>
            </w:pPr>
          </w:p>
          <w:p w14:paraId="1C4596C9" w14:textId="77777777" w:rsidR="00D723CC" w:rsidRPr="00AD6C54" w:rsidRDefault="00D723CC" w:rsidP="00146584">
            <w:pPr>
              <w:pStyle w:val="Captionandsignatures"/>
            </w:pPr>
          </w:p>
          <w:p w14:paraId="34B66DA5" w14:textId="77777777" w:rsidR="00D723CC" w:rsidRPr="00AD6C54" w:rsidRDefault="00D723CC" w:rsidP="00146584">
            <w:pPr>
              <w:pStyle w:val="Captionandsignatures"/>
            </w:pPr>
          </w:p>
          <w:p w14:paraId="55991780" w14:textId="77777777" w:rsidR="00D723CC" w:rsidRPr="00AD6C54" w:rsidRDefault="00D723CC" w:rsidP="00146584">
            <w:pPr>
              <w:pStyle w:val="Captionandsignatures"/>
            </w:pPr>
          </w:p>
          <w:p w14:paraId="6D276B0E" w14:textId="77777777" w:rsidR="00D723CC" w:rsidRPr="00AD6C54" w:rsidRDefault="00146584" w:rsidP="00146584">
            <w:pPr>
              <w:pStyle w:val="Captionandsignatures"/>
            </w:pPr>
            <w:r>
              <mc:AlternateContent>
                <mc:Choice Requires="wps">
                  <w:drawing>
                    <wp:anchor distT="0" distB="0" distL="114300" distR="114300" simplePos="0" relativeHeight="251661312" behindDoc="0" locked="0" layoutInCell="1" allowOverlap="1" wp14:anchorId="36276A9A" wp14:editId="21317435">
                      <wp:simplePos x="0" y="0"/>
                      <wp:positionH relativeFrom="column">
                        <wp:posOffset>-54611</wp:posOffset>
                      </wp:positionH>
                      <wp:positionV relativeFrom="paragraph">
                        <wp:posOffset>189865</wp:posOffset>
                      </wp:positionV>
                      <wp:extent cx="18002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57903"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pt,14.95pt" to="137.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" strokecolor="black [3200]" strokeweight=".5pt">
                      <v:stroke joinstyle="miter"/>
                    </v:line>
                  </w:pict>
                </mc:Fallback>
              </mc:AlternateContent>
            </w:r>
          </w:p>
          <w:p w14:paraId="1C42E4F6" w14:textId="77777777" w:rsidR="00D723CC" w:rsidRPr="00AD6C54" w:rsidRDefault="00D723CC" w:rsidP="00146584">
            <w:pPr>
              <w:pStyle w:val="Captionandsignatures"/>
            </w:pPr>
          </w:p>
          <w:p w14:paraId="4D5661FF" w14:textId="77777777" w:rsidR="00D723CC" w:rsidRPr="00AD6C54" w:rsidRDefault="00D723CC" w:rsidP="00146584">
            <w:pPr>
              <w:pStyle w:val="Captionandsignatures"/>
            </w:pPr>
          </w:p>
          <w:p w14:paraId="05FA490F" w14:textId="77777777" w:rsidR="00D723CC" w:rsidRPr="00AD6C54" w:rsidRDefault="00D723CC" w:rsidP="00146584">
            <w:pPr>
              <w:pStyle w:val="Captionandsignatures"/>
            </w:pPr>
            <w:r w:rsidRPr="00AD6C54">
              <w:t xml:space="preserve">Case Number:  </w:t>
            </w:r>
            <w:r w:rsidRPr="00AD6C54">
              <w:fldChar w:fldCharType="begin">
                <w:ffData>
                  <w:name w:val="Text28"/>
                  <w:enabled/>
                  <w:calcOnExit w:val="0"/>
                  <w:textInput/>
                </w:ffData>
              </w:fldChar>
            </w:r>
            <w:bookmarkStart w:id="0" w:name="Text28"/>
            <w:r w:rsidRPr="00AD6C54">
              <w:instrText xml:space="preserve"> FORMTEXT </w:instrText>
            </w:r>
            <w:r w:rsidRPr="00AD6C54">
              <w:fldChar w:fldCharType="separate"/>
            </w:r>
            <w:r w:rsidRPr="00AD6C54">
              <w:t> </w:t>
            </w:r>
            <w:r w:rsidRPr="00AD6C54">
              <w:t> </w:t>
            </w:r>
            <w:r w:rsidRPr="00AD6C54">
              <w:t> </w:t>
            </w:r>
            <w:r w:rsidRPr="00AD6C54">
              <w:t> </w:t>
            </w:r>
            <w:r w:rsidRPr="00AD6C54">
              <w:t> </w:t>
            </w:r>
            <w:r w:rsidRPr="00AD6C54">
              <w:fldChar w:fldCharType="end"/>
            </w:r>
            <w:bookmarkEnd w:id="0"/>
          </w:p>
          <w:p w14:paraId="6DD17A9F" w14:textId="77777777" w:rsidR="00D723CC" w:rsidRPr="00AD6C54" w:rsidRDefault="00D723CC" w:rsidP="00146584">
            <w:pPr>
              <w:pStyle w:val="Captionandsignatures"/>
            </w:pPr>
          </w:p>
          <w:p w14:paraId="185A0C1E" w14:textId="77777777" w:rsidR="00D723CC" w:rsidRPr="00AD6C54" w:rsidRDefault="00D723CC" w:rsidP="00146584">
            <w:pPr>
              <w:pStyle w:val="Captionandsignatures"/>
            </w:pPr>
          </w:p>
          <w:p w14:paraId="518F932B" w14:textId="77777777" w:rsidR="00D723CC" w:rsidRPr="00AD6C54" w:rsidRDefault="00D723CC" w:rsidP="00146584">
            <w:pPr>
              <w:pStyle w:val="Captionandsignatures"/>
            </w:pPr>
          </w:p>
        </w:tc>
      </w:tr>
      <w:tr w:rsidR="00D723CC" w:rsidRPr="00AD6C54" w14:paraId="0AA1FDE5" w14:textId="77777777">
        <w:trPr>
          <w:cantSplit/>
        </w:trPr>
        <w:tc>
          <w:tcPr>
            <w:tcW w:w="9270" w:type="dxa"/>
            <w:gridSpan w:val="2"/>
          </w:tcPr>
          <w:p w14:paraId="06E2AF41" w14:textId="77777777" w:rsidR="00D723CC" w:rsidRPr="00AD6C54" w:rsidRDefault="00D723CC" w:rsidP="00146584">
            <w:pPr>
              <w:pStyle w:val="Captionandsignatures"/>
              <w:rPr>
                <w:b/>
              </w:rPr>
            </w:pPr>
          </w:p>
          <w:p w14:paraId="416A1074" w14:textId="77777777" w:rsidR="007C79F0" w:rsidRPr="00AD6C54" w:rsidRDefault="00B92415" w:rsidP="00146584">
            <w:pPr>
              <w:pStyle w:val="Captionandsignatures"/>
              <w:jc w:val="center"/>
              <w:rPr>
                <w:b/>
              </w:rPr>
            </w:pPr>
            <w:r>
              <w:rPr>
                <w:b/>
              </w:rPr>
              <w:t xml:space="preserve">OPENING BRIEF OF </w:t>
            </w:r>
            <w:r w:rsidR="00F55883">
              <w:rPr>
                <w:b/>
              </w:rPr>
              <w:t>APPELLANT</w:t>
            </w:r>
            <w:r>
              <w:rPr>
                <w:b/>
              </w:rPr>
              <w:t xml:space="preserve"> XX</w:t>
            </w:r>
          </w:p>
          <w:p w14:paraId="1D0602B1" w14:textId="77777777" w:rsidR="007C79F0" w:rsidRPr="00AD6C54" w:rsidRDefault="007C79F0" w:rsidP="00146584">
            <w:pPr>
              <w:pStyle w:val="Captionandsignatures"/>
              <w:rPr>
                <w:b/>
              </w:rPr>
            </w:pPr>
          </w:p>
        </w:tc>
      </w:tr>
    </w:tbl>
    <w:p w14:paraId="0395F983" w14:textId="77777777" w:rsidR="007C79F0" w:rsidRPr="00AD6C54" w:rsidRDefault="007C79F0">
      <w:pPr>
        <w:pStyle w:val="Header"/>
        <w:tabs>
          <w:tab w:val="clear" w:pos="4320"/>
          <w:tab w:val="clear" w:pos="8640"/>
        </w:tabs>
        <w:rPr>
          <w:szCs w:val="28"/>
        </w:rPr>
      </w:pPr>
    </w:p>
    <w:p w14:paraId="2B91B65C" w14:textId="77777777" w:rsidR="007C79F0" w:rsidRPr="00AD6C54" w:rsidRDefault="007C79F0">
      <w:pPr>
        <w:rPr>
          <w:szCs w:val="28"/>
        </w:rPr>
      </w:pPr>
      <w:r w:rsidRPr="00AD6C54">
        <w:rPr>
          <w:szCs w:val="28"/>
        </w:rPr>
        <w:br w:type="page"/>
      </w:r>
    </w:p>
    <w:p w14:paraId="100DC1DD" w14:textId="77777777" w:rsidR="005E1FE5" w:rsidRPr="00146584" w:rsidRDefault="007C79F0" w:rsidP="00DD1128">
      <w:pPr>
        <w:pStyle w:val="Heading1"/>
        <w:numPr>
          <w:ilvl w:val="0"/>
          <w:numId w:val="0"/>
        </w:numPr>
      </w:pPr>
      <w:r w:rsidRPr="005E1FE5">
        <w:rPr>
          <w:szCs w:val="28"/>
        </w:rPr>
        <w:lastRenderedPageBreak/>
        <w:fldChar w:fldCharType="begin"/>
      </w:r>
      <w:r w:rsidRPr="005E1FE5">
        <w:rPr>
          <w:szCs w:val="28"/>
        </w:rPr>
        <w:instrText xml:space="preserve"> SEQ CHAPTER \h \r 1</w:instrText>
      </w:r>
      <w:r w:rsidRPr="005E1FE5">
        <w:rPr>
          <w:szCs w:val="28"/>
        </w:rPr>
        <w:fldChar w:fldCharType="end"/>
      </w:r>
      <w:bookmarkStart w:id="1" w:name="_Toc474145959"/>
      <w:r w:rsidR="005E1FE5" w:rsidRPr="005E1FE5">
        <w:rPr>
          <w:szCs w:val="28"/>
        </w:rPr>
        <w:t>CERTIFICATE OF COMPLIANC</w:t>
      </w:r>
      <w:r w:rsidR="005E1FE5" w:rsidRPr="005E1FE5">
        <w:t>E</w:t>
      </w:r>
      <w:bookmarkEnd w:id="1"/>
    </w:p>
    <w:p w14:paraId="7AD2F7F9" w14:textId="77777777" w:rsidR="007C79F0" w:rsidRPr="007C79F0" w:rsidRDefault="007C79F0" w:rsidP="00FB7F8B">
      <w:pPr>
        <w:tabs>
          <w:tab w:val="left" w:pos="720"/>
          <w:tab w:val="left" w:pos="1440"/>
          <w:tab w:val="left" w:pos="2880"/>
          <w:tab w:val="left" w:pos="3600"/>
          <w:tab w:val="left" w:pos="4320"/>
          <w:tab w:val="left" w:pos="5040"/>
          <w:tab w:val="left" w:pos="5760"/>
          <w:tab w:val="left" w:pos="6480"/>
          <w:tab w:val="left" w:pos="7200"/>
        </w:tabs>
        <w:autoSpaceDE w:val="0"/>
        <w:autoSpaceDN w:val="0"/>
        <w:adjustRightInd w:val="0"/>
        <w:rPr>
          <w:rFonts w:cs="Century"/>
          <w:b/>
          <w:bCs/>
          <w:szCs w:val="28"/>
        </w:rPr>
      </w:pPr>
      <w:r w:rsidRPr="007C79F0">
        <w:rPr>
          <w:rFonts w:cs="Century"/>
          <w:szCs w:val="28"/>
        </w:rPr>
        <w:tab/>
        <w:t xml:space="preserve">I hereby certify that this brief complies with all requirements of </w:t>
      </w:r>
      <w:r w:rsidR="00B92415">
        <w:rPr>
          <w:rFonts w:cs="Century"/>
          <w:szCs w:val="28"/>
        </w:rPr>
        <w:t xml:space="preserve">C.A.R. 3.4, </w:t>
      </w:r>
      <w:r w:rsidRPr="007C79F0">
        <w:rPr>
          <w:rFonts w:cs="Century"/>
          <w:szCs w:val="28"/>
        </w:rPr>
        <w:t>C.A.R. 28 and C.A.R. 32, including all formatting requirements set forth in these rules. Specifically, the undersigned certifies that:</w:t>
      </w:r>
    </w:p>
    <w:p w14:paraId="0A80109C" w14:textId="77777777" w:rsidR="00B92415" w:rsidRDefault="008463EC" w:rsidP="00FB7F8B">
      <w:pPr>
        <w:tabs>
          <w:tab w:val="left" w:pos="720"/>
          <w:tab w:val="left" w:pos="1440"/>
          <w:tab w:val="left" w:pos="2880"/>
          <w:tab w:val="left" w:pos="3600"/>
          <w:tab w:val="left" w:pos="4320"/>
          <w:tab w:val="left" w:pos="5040"/>
          <w:tab w:val="left" w:pos="5760"/>
          <w:tab w:val="left" w:pos="6480"/>
          <w:tab w:val="left" w:pos="7200"/>
        </w:tabs>
        <w:autoSpaceDE w:val="0"/>
        <w:autoSpaceDN w:val="0"/>
        <w:adjustRightInd w:val="0"/>
        <w:rPr>
          <w:rFonts w:cs="Century"/>
          <w:szCs w:val="28"/>
        </w:rPr>
      </w:pPr>
      <w:r>
        <w:rPr>
          <w:rFonts w:cs="Century"/>
          <w:szCs w:val="28"/>
        </w:rPr>
        <w:tab/>
        <w:t>The Opening B</w:t>
      </w:r>
      <w:r w:rsidR="007C79F0" w:rsidRPr="007C79F0">
        <w:rPr>
          <w:rFonts w:cs="Century"/>
          <w:szCs w:val="28"/>
        </w:rPr>
        <w:t>rief complies with C.A.R</w:t>
      </w:r>
      <w:r w:rsidR="007C79F0" w:rsidRPr="00AD6C54">
        <w:rPr>
          <w:rFonts w:cs="Century"/>
          <w:szCs w:val="28"/>
        </w:rPr>
        <w:t>. 28(g)</w:t>
      </w:r>
      <w:r w:rsidR="00B92415">
        <w:rPr>
          <w:rFonts w:cs="Century"/>
          <w:szCs w:val="28"/>
        </w:rPr>
        <w:t xml:space="preserve"> and 3.4(f)</w:t>
      </w:r>
      <w:r w:rsidR="007C79F0" w:rsidRPr="00AD6C54">
        <w:rPr>
          <w:rFonts w:cs="Century"/>
          <w:szCs w:val="28"/>
        </w:rPr>
        <w:t xml:space="preserve"> because it contains </w:t>
      </w:r>
      <w:r w:rsidR="00F55883">
        <w:rPr>
          <w:rFonts w:cs="Century"/>
          <w:szCs w:val="28"/>
          <w:highlight w:val="yellow"/>
        </w:rPr>
        <w:t>&lt;</w:t>
      </w:r>
      <w:r w:rsidR="005E1FE5">
        <w:rPr>
          <w:rFonts w:cs="Century"/>
          <w:szCs w:val="28"/>
          <w:highlight w:val="yellow"/>
        </w:rPr>
        <w:t>75</w:t>
      </w:r>
      <w:r w:rsidR="00B92415">
        <w:rPr>
          <w:rFonts w:cs="Century"/>
          <w:szCs w:val="28"/>
          <w:highlight w:val="yellow"/>
        </w:rPr>
        <w:t>00</w:t>
      </w:r>
      <w:r w:rsidR="00B92415">
        <w:rPr>
          <w:rFonts w:cs="Century"/>
          <w:szCs w:val="28"/>
        </w:rPr>
        <w:t xml:space="preserve"> words, </w:t>
      </w:r>
      <w:r w:rsidR="00B92415" w:rsidRPr="007C79F0">
        <w:rPr>
          <w:rFonts w:cs="Century"/>
          <w:szCs w:val="28"/>
        </w:rPr>
        <w:t>under separate heading (1) a concise statement of the applicable standard of appellate review with citation to authority; and (2) a citation to the precise location in the record where th</w:t>
      </w:r>
      <w:r w:rsidR="00B92415">
        <w:rPr>
          <w:rFonts w:cs="Century"/>
          <w:szCs w:val="28"/>
        </w:rPr>
        <w:t xml:space="preserve">e issue was raised and ruled on, (3) </w:t>
      </w:r>
      <w:r w:rsidR="00B92415" w:rsidRPr="00B92415">
        <w:rPr>
          <w:rFonts w:cs="Century"/>
          <w:szCs w:val="28"/>
        </w:rPr>
        <w:t>a statement of all Indian Child Welfare Act findings</w:t>
      </w:r>
      <w:r w:rsidR="00B92415">
        <w:rPr>
          <w:rFonts w:cs="Century"/>
          <w:szCs w:val="28"/>
        </w:rPr>
        <w:t>, (4) a summary of arguments, (</w:t>
      </w:r>
      <w:r w:rsidR="005E1FE5">
        <w:rPr>
          <w:rFonts w:cs="Century"/>
          <w:szCs w:val="28"/>
        </w:rPr>
        <w:t>5), a concise statement of the case, and (5) Appellant’s full legal argument.</w:t>
      </w:r>
    </w:p>
    <w:p w14:paraId="6E09DB9A" w14:textId="77777777" w:rsidR="007C79F0" w:rsidRPr="007C79F0" w:rsidRDefault="005E1FE5" w:rsidP="00FB7F8B">
      <w:pPr>
        <w:tabs>
          <w:tab w:val="left" w:pos="720"/>
          <w:tab w:val="left" w:pos="1440"/>
          <w:tab w:val="left" w:pos="2880"/>
          <w:tab w:val="left" w:pos="3600"/>
          <w:tab w:val="left" w:pos="4320"/>
          <w:tab w:val="left" w:pos="5040"/>
          <w:tab w:val="left" w:pos="5760"/>
          <w:tab w:val="left" w:pos="6480"/>
          <w:tab w:val="left" w:pos="7200"/>
        </w:tabs>
        <w:autoSpaceDE w:val="0"/>
        <w:autoSpaceDN w:val="0"/>
        <w:adjustRightInd w:val="0"/>
        <w:rPr>
          <w:rFonts w:cs="Century"/>
          <w:szCs w:val="28"/>
        </w:rPr>
      </w:pPr>
      <w:r>
        <w:rPr>
          <w:rFonts w:cs="Century"/>
          <w:szCs w:val="28"/>
        </w:rPr>
        <w:tab/>
      </w:r>
      <w:r w:rsidR="007C79F0" w:rsidRPr="007C79F0">
        <w:rPr>
          <w:rFonts w:cs="Century"/>
          <w:szCs w:val="28"/>
        </w:rPr>
        <w:t xml:space="preserve">The </w:t>
      </w:r>
      <w:r w:rsidR="008463EC">
        <w:rPr>
          <w:rFonts w:cs="Century"/>
          <w:szCs w:val="28"/>
        </w:rPr>
        <w:t>Opening Brief</w:t>
      </w:r>
      <w:r w:rsidR="007C79F0" w:rsidRPr="007C79F0">
        <w:rPr>
          <w:rFonts w:cs="Century"/>
          <w:szCs w:val="28"/>
        </w:rPr>
        <w:t xml:space="preserve"> complies with C.A.R. 32 because it is prepared using Roman style font14 point size including footnotes. </w:t>
      </w:r>
    </w:p>
    <w:p w14:paraId="0B3AA639" w14:textId="77777777" w:rsidR="007C79F0" w:rsidRPr="007C79F0" w:rsidRDefault="007C79F0" w:rsidP="00FB7F8B">
      <w:pPr>
        <w:tabs>
          <w:tab w:val="left" w:pos="720"/>
          <w:tab w:val="left" w:pos="1440"/>
          <w:tab w:val="left" w:pos="2880"/>
          <w:tab w:val="left" w:pos="3600"/>
          <w:tab w:val="left" w:pos="4320"/>
          <w:tab w:val="left" w:pos="5040"/>
          <w:tab w:val="left" w:pos="5760"/>
          <w:tab w:val="left" w:pos="6480"/>
          <w:tab w:val="left" w:pos="7200"/>
        </w:tabs>
        <w:autoSpaceDE w:val="0"/>
        <w:autoSpaceDN w:val="0"/>
        <w:adjustRightInd w:val="0"/>
        <w:rPr>
          <w:rFonts w:cs="Century"/>
          <w:b/>
          <w:bCs/>
          <w:szCs w:val="28"/>
        </w:rPr>
      </w:pPr>
      <w:r w:rsidRPr="007C79F0">
        <w:rPr>
          <w:rFonts w:cs="Century"/>
          <w:szCs w:val="28"/>
        </w:rPr>
        <w:tab/>
        <w:t>I acknowledge that my brief may be stricken if it fails to comply with any of the requi</w:t>
      </w:r>
      <w:r w:rsidR="005E1FE5">
        <w:rPr>
          <w:rFonts w:cs="Century"/>
          <w:szCs w:val="28"/>
        </w:rPr>
        <w:t xml:space="preserve">rements of C.A.R. 3.4, 28 and </w:t>
      </w:r>
      <w:r w:rsidRPr="007C79F0">
        <w:rPr>
          <w:rFonts w:cs="Century"/>
          <w:szCs w:val="28"/>
        </w:rPr>
        <w:t xml:space="preserve">32. </w:t>
      </w:r>
    </w:p>
    <w:p w14:paraId="6407952C" w14:textId="20A0BE2A" w:rsidR="007C79F0" w:rsidRPr="007C79F0" w:rsidRDefault="007C79F0" w:rsidP="00FB7F8B">
      <w:pPr>
        <w:tabs>
          <w:tab w:val="left" w:pos="720"/>
          <w:tab w:val="left" w:pos="1440"/>
          <w:tab w:val="left" w:pos="2880"/>
          <w:tab w:val="left" w:pos="3600"/>
          <w:tab w:val="left" w:pos="4320"/>
          <w:tab w:val="left" w:pos="5040"/>
          <w:tab w:val="left" w:pos="5760"/>
          <w:tab w:val="left" w:pos="6480"/>
          <w:tab w:val="left" w:pos="7200"/>
        </w:tabs>
        <w:autoSpaceDE w:val="0"/>
        <w:autoSpaceDN w:val="0"/>
        <w:adjustRightInd w:val="0"/>
        <w:rPr>
          <w:rFonts w:cs="Century"/>
          <w:b/>
          <w:bCs/>
          <w:szCs w:val="28"/>
        </w:rPr>
      </w:pPr>
      <w:r w:rsidRPr="007C79F0">
        <w:rPr>
          <w:rFonts w:cs="Century"/>
          <w:b/>
          <w:bCs/>
          <w:szCs w:val="28"/>
        </w:rPr>
        <w:tab/>
      </w:r>
      <w:r w:rsidRPr="00AD6C54">
        <w:rPr>
          <w:rFonts w:cs="Century"/>
          <w:szCs w:val="28"/>
        </w:rPr>
        <w:t xml:space="preserve">Dated this </w:t>
      </w:r>
      <w:r w:rsidR="005E1FE5">
        <w:rPr>
          <w:rFonts w:cs="Century"/>
          <w:szCs w:val="28"/>
          <w:highlight w:val="yellow"/>
        </w:rPr>
        <w:t>X</w:t>
      </w:r>
      <w:r w:rsidRPr="00AD6C54">
        <w:rPr>
          <w:rFonts w:cs="Century"/>
          <w:szCs w:val="28"/>
          <w:highlight w:val="yellow"/>
        </w:rPr>
        <w:t>X</w:t>
      </w:r>
      <w:r w:rsidRPr="007C79F0">
        <w:rPr>
          <w:rFonts w:cs="Century"/>
          <w:szCs w:val="28"/>
        </w:rPr>
        <w:t xml:space="preserve"> day of </w:t>
      </w:r>
      <w:r w:rsidRPr="00AD6C54">
        <w:rPr>
          <w:rFonts w:cs="Century"/>
          <w:szCs w:val="28"/>
          <w:highlight w:val="yellow"/>
        </w:rPr>
        <w:t>XXX</w:t>
      </w:r>
      <w:r w:rsidR="00F55883">
        <w:rPr>
          <w:rFonts w:cs="Century"/>
          <w:szCs w:val="28"/>
        </w:rPr>
        <w:t xml:space="preserve">, </w:t>
      </w:r>
      <w:r w:rsidR="00F55883" w:rsidRPr="00DE61D4">
        <w:rPr>
          <w:rFonts w:cs="Century"/>
          <w:szCs w:val="28"/>
          <w:highlight w:val="yellow"/>
        </w:rPr>
        <w:t>20</w:t>
      </w:r>
      <w:r w:rsidR="00DE61D4" w:rsidRPr="00DE61D4">
        <w:rPr>
          <w:rFonts w:cs="Century"/>
          <w:szCs w:val="28"/>
          <w:highlight w:val="yellow"/>
        </w:rPr>
        <w:t>XX</w:t>
      </w:r>
      <w:r w:rsidRPr="007C79F0">
        <w:rPr>
          <w:rFonts w:cs="Century"/>
          <w:szCs w:val="28"/>
        </w:rPr>
        <w:t>,</w:t>
      </w:r>
    </w:p>
    <w:p w14:paraId="11F2A93B" w14:textId="77777777" w:rsidR="007C79F0" w:rsidRPr="007C79F0" w:rsidRDefault="007C79F0" w:rsidP="00FB7F8B">
      <w:pPr>
        <w:tabs>
          <w:tab w:val="left" w:pos="720"/>
          <w:tab w:val="left" w:pos="1440"/>
          <w:tab w:val="left" w:pos="2880"/>
          <w:tab w:val="left" w:pos="3600"/>
          <w:tab w:val="left" w:pos="4320"/>
          <w:tab w:val="left" w:pos="5040"/>
          <w:tab w:val="left" w:pos="5760"/>
          <w:tab w:val="left" w:pos="6480"/>
          <w:tab w:val="left" w:pos="7200"/>
        </w:tabs>
        <w:autoSpaceDE w:val="0"/>
        <w:autoSpaceDN w:val="0"/>
        <w:adjustRightInd w:val="0"/>
        <w:rPr>
          <w:rFonts w:cs="Century"/>
          <w:szCs w:val="28"/>
        </w:rPr>
      </w:pPr>
    </w:p>
    <w:p w14:paraId="2552F3A8" w14:textId="77777777" w:rsidR="00FB7F8B" w:rsidRPr="00AD6C54" w:rsidRDefault="007C79F0" w:rsidP="005E1FE5">
      <w:pPr>
        <w:tabs>
          <w:tab w:val="left" w:pos="720"/>
          <w:tab w:val="left" w:pos="1440"/>
          <w:tab w:val="left" w:pos="2880"/>
          <w:tab w:val="left" w:pos="3600"/>
          <w:tab w:val="left" w:pos="4320"/>
          <w:tab w:val="left" w:pos="5040"/>
          <w:tab w:val="left" w:pos="5760"/>
          <w:tab w:val="left" w:pos="6480"/>
          <w:tab w:val="left" w:pos="7200"/>
        </w:tabs>
        <w:autoSpaceDE w:val="0"/>
        <w:autoSpaceDN w:val="0"/>
        <w:adjustRightInd w:val="0"/>
        <w:spacing w:line="240" w:lineRule="auto"/>
        <w:rPr>
          <w:rFonts w:cs="Century"/>
          <w:szCs w:val="28"/>
        </w:rPr>
      </w:pPr>
      <w:r w:rsidRPr="007C79F0">
        <w:rPr>
          <w:rFonts w:cs="Century"/>
          <w:szCs w:val="28"/>
        </w:rPr>
        <w:tab/>
      </w:r>
      <w:r w:rsidRPr="007C79F0">
        <w:rPr>
          <w:rFonts w:cs="Century"/>
          <w:szCs w:val="28"/>
        </w:rPr>
        <w:tab/>
      </w:r>
      <w:r w:rsidRPr="007C79F0">
        <w:rPr>
          <w:rFonts w:cs="Century"/>
          <w:szCs w:val="28"/>
        </w:rPr>
        <w:tab/>
      </w:r>
      <w:r w:rsidRPr="007C79F0">
        <w:rPr>
          <w:rFonts w:cs="Century"/>
          <w:szCs w:val="28"/>
        </w:rPr>
        <w:tab/>
      </w:r>
      <w:r w:rsidRPr="007C79F0">
        <w:rPr>
          <w:rFonts w:cs="Century"/>
          <w:szCs w:val="28"/>
          <w:u w:val="single"/>
        </w:rPr>
        <w:t xml:space="preserve"> s/ </w:t>
      </w:r>
      <w:r w:rsidR="00F55883">
        <w:rPr>
          <w:rFonts w:cs="Century"/>
          <w:szCs w:val="28"/>
          <w:u w:val="single"/>
        </w:rPr>
        <w:t>xxx, #xxxxx</w:t>
      </w:r>
      <w:r w:rsidRPr="007C79F0">
        <w:rPr>
          <w:rFonts w:cs="Century"/>
          <w:szCs w:val="28"/>
          <w:u w:val="single"/>
        </w:rPr>
        <w:t xml:space="preserve">    </w:t>
      </w:r>
      <w:r w:rsidR="005E1FE5">
        <w:rPr>
          <w:rFonts w:cs="Century"/>
          <w:szCs w:val="28"/>
        </w:rPr>
        <w:tab/>
      </w:r>
    </w:p>
    <w:p w14:paraId="7A5A48D9" w14:textId="77777777" w:rsidR="007C79F0" w:rsidRPr="00AD6C54" w:rsidRDefault="00FB7F8B" w:rsidP="005E1FE5">
      <w:pPr>
        <w:tabs>
          <w:tab w:val="left" w:pos="720"/>
          <w:tab w:val="left" w:pos="1440"/>
          <w:tab w:val="left" w:pos="2880"/>
          <w:tab w:val="left" w:pos="3600"/>
          <w:tab w:val="left" w:pos="4320"/>
          <w:tab w:val="left" w:pos="5040"/>
          <w:tab w:val="left" w:pos="5760"/>
          <w:tab w:val="left" w:pos="6480"/>
          <w:tab w:val="left" w:pos="7200"/>
        </w:tabs>
        <w:autoSpaceDE w:val="0"/>
        <w:autoSpaceDN w:val="0"/>
        <w:adjustRightInd w:val="0"/>
        <w:rPr>
          <w:szCs w:val="28"/>
        </w:rPr>
      </w:pPr>
      <w:r w:rsidRPr="00AD6C54">
        <w:rPr>
          <w:rFonts w:cs="Century"/>
          <w:szCs w:val="28"/>
        </w:rPr>
        <w:tab/>
      </w:r>
      <w:r w:rsidRPr="00AD6C54">
        <w:rPr>
          <w:rFonts w:cs="Century"/>
          <w:szCs w:val="28"/>
        </w:rPr>
        <w:tab/>
      </w:r>
      <w:r w:rsidRPr="00AD6C54">
        <w:rPr>
          <w:rFonts w:cs="Century"/>
          <w:szCs w:val="28"/>
        </w:rPr>
        <w:tab/>
      </w:r>
      <w:r w:rsidRPr="00AD6C54">
        <w:rPr>
          <w:rFonts w:cs="Century"/>
          <w:szCs w:val="28"/>
        </w:rPr>
        <w:tab/>
      </w:r>
      <w:r w:rsidR="007C79F0" w:rsidRPr="007C79F0">
        <w:rPr>
          <w:rFonts w:cs="Century"/>
          <w:szCs w:val="28"/>
        </w:rPr>
        <w:t>Attorne</w:t>
      </w:r>
      <w:r w:rsidR="005E1FE5">
        <w:rPr>
          <w:rFonts w:cs="Century"/>
          <w:szCs w:val="28"/>
        </w:rPr>
        <w:t>y for Appellant</w:t>
      </w:r>
      <w:r w:rsidR="007C79F0" w:rsidRPr="00AD6C54">
        <w:rPr>
          <w:rFonts w:cs="Century"/>
          <w:szCs w:val="28"/>
        </w:rPr>
        <w:t xml:space="preserve"> </w:t>
      </w:r>
      <w:r w:rsidR="007C79F0" w:rsidRPr="00AD6C54">
        <w:rPr>
          <w:rFonts w:cs="Century"/>
          <w:szCs w:val="28"/>
          <w:highlight w:val="yellow"/>
        </w:rPr>
        <w:t>XXX</w:t>
      </w:r>
      <w:r w:rsidR="007C79F0" w:rsidRPr="00AD6C54">
        <w:rPr>
          <w:szCs w:val="28"/>
        </w:rPr>
        <w:br w:type="page"/>
      </w:r>
    </w:p>
    <w:p w14:paraId="74A99E58" w14:textId="77777777" w:rsidR="00D723CC" w:rsidRPr="00AD6C54" w:rsidRDefault="007C79F0" w:rsidP="00DD1128">
      <w:pPr>
        <w:pStyle w:val="Heading1"/>
        <w:numPr>
          <w:ilvl w:val="0"/>
          <w:numId w:val="0"/>
        </w:numPr>
      </w:pPr>
      <w:bookmarkStart w:id="2" w:name="_Toc474145960"/>
      <w:r w:rsidRPr="00AD6C54">
        <w:lastRenderedPageBreak/>
        <w:t>TABLE OF CONTENTS</w:t>
      </w:r>
      <w:bookmarkEnd w:id="2"/>
    </w:p>
    <w:p w14:paraId="2A2C9D5E" w14:textId="77777777" w:rsidR="006051DE" w:rsidRDefault="00146584">
      <w:pPr>
        <w:pStyle w:val="TOC1"/>
        <w:tabs>
          <w:tab w:val="right" w:leader="dot" w:pos="9350"/>
        </w:tabs>
        <w:rPr>
          <w:rFonts w:asciiTheme="minorHAnsi" w:eastAsiaTheme="minorEastAsia" w:hAnsiTheme="minorHAnsi" w:cstheme="minorBidi"/>
          <w:noProof/>
          <w:sz w:val="22"/>
          <w:szCs w:val="22"/>
        </w:rPr>
      </w:pPr>
      <w:r>
        <w:rPr>
          <w:szCs w:val="28"/>
        </w:rPr>
        <w:fldChar w:fldCharType="begin"/>
      </w:r>
      <w:r>
        <w:rPr>
          <w:szCs w:val="28"/>
        </w:rPr>
        <w:instrText xml:space="preserve"> TOC \o "1-3" \h \z \u </w:instrText>
      </w:r>
      <w:r>
        <w:rPr>
          <w:szCs w:val="28"/>
        </w:rPr>
        <w:fldChar w:fldCharType="separate"/>
      </w:r>
      <w:hyperlink w:anchor="_Toc474145959" w:history="1">
        <w:r w:rsidR="006051DE" w:rsidRPr="005C200B">
          <w:rPr>
            <w:rStyle w:val="Hyperlink"/>
            <w:noProof/>
          </w:rPr>
          <w:t>CERTIFICATE OF COMPLIANCE</w:t>
        </w:r>
        <w:r w:rsidR="006051DE">
          <w:rPr>
            <w:noProof/>
            <w:webHidden/>
          </w:rPr>
          <w:tab/>
        </w:r>
        <w:r w:rsidR="006051DE">
          <w:rPr>
            <w:noProof/>
            <w:webHidden/>
          </w:rPr>
          <w:fldChar w:fldCharType="begin"/>
        </w:r>
        <w:r w:rsidR="006051DE">
          <w:rPr>
            <w:noProof/>
            <w:webHidden/>
          </w:rPr>
          <w:instrText xml:space="preserve"> PAGEREF _Toc474145959 \h </w:instrText>
        </w:r>
        <w:r w:rsidR="006051DE">
          <w:rPr>
            <w:noProof/>
            <w:webHidden/>
          </w:rPr>
        </w:r>
        <w:r w:rsidR="006051DE">
          <w:rPr>
            <w:noProof/>
            <w:webHidden/>
          </w:rPr>
          <w:fldChar w:fldCharType="separate"/>
        </w:r>
        <w:r w:rsidR="006051DE">
          <w:rPr>
            <w:noProof/>
            <w:webHidden/>
          </w:rPr>
          <w:t>ii</w:t>
        </w:r>
        <w:r w:rsidR="006051DE">
          <w:rPr>
            <w:noProof/>
            <w:webHidden/>
          </w:rPr>
          <w:fldChar w:fldCharType="end"/>
        </w:r>
      </w:hyperlink>
    </w:p>
    <w:p w14:paraId="0C9DDB52"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60" w:history="1">
        <w:r w:rsidR="006051DE" w:rsidRPr="005C200B">
          <w:rPr>
            <w:rStyle w:val="Hyperlink"/>
            <w:noProof/>
          </w:rPr>
          <w:t>TABLE OF CONTENTS</w:t>
        </w:r>
        <w:r w:rsidR="006051DE">
          <w:rPr>
            <w:noProof/>
            <w:webHidden/>
          </w:rPr>
          <w:tab/>
        </w:r>
        <w:r w:rsidR="006051DE">
          <w:rPr>
            <w:noProof/>
            <w:webHidden/>
          </w:rPr>
          <w:fldChar w:fldCharType="begin"/>
        </w:r>
        <w:r w:rsidR="006051DE">
          <w:rPr>
            <w:noProof/>
            <w:webHidden/>
          </w:rPr>
          <w:instrText xml:space="preserve"> PAGEREF _Toc474145960 \h </w:instrText>
        </w:r>
        <w:r w:rsidR="006051DE">
          <w:rPr>
            <w:noProof/>
            <w:webHidden/>
          </w:rPr>
        </w:r>
        <w:r w:rsidR="006051DE">
          <w:rPr>
            <w:noProof/>
            <w:webHidden/>
          </w:rPr>
          <w:fldChar w:fldCharType="separate"/>
        </w:r>
        <w:r w:rsidR="006051DE">
          <w:rPr>
            <w:noProof/>
            <w:webHidden/>
          </w:rPr>
          <w:t>iv</w:t>
        </w:r>
        <w:r w:rsidR="006051DE">
          <w:rPr>
            <w:noProof/>
            <w:webHidden/>
          </w:rPr>
          <w:fldChar w:fldCharType="end"/>
        </w:r>
      </w:hyperlink>
    </w:p>
    <w:p w14:paraId="1EF386CC"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61" w:history="1">
        <w:r w:rsidR="006051DE" w:rsidRPr="005C200B">
          <w:rPr>
            <w:rStyle w:val="Hyperlink"/>
            <w:noProof/>
          </w:rPr>
          <w:t>TABLE OF AUTHORITIES</w:t>
        </w:r>
        <w:r w:rsidR="006051DE">
          <w:rPr>
            <w:noProof/>
            <w:webHidden/>
          </w:rPr>
          <w:tab/>
        </w:r>
        <w:r w:rsidR="006051DE">
          <w:rPr>
            <w:noProof/>
            <w:webHidden/>
          </w:rPr>
          <w:fldChar w:fldCharType="begin"/>
        </w:r>
        <w:r w:rsidR="006051DE">
          <w:rPr>
            <w:noProof/>
            <w:webHidden/>
          </w:rPr>
          <w:instrText xml:space="preserve"> PAGEREF _Toc474145961 \h </w:instrText>
        </w:r>
        <w:r w:rsidR="006051DE">
          <w:rPr>
            <w:noProof/>
            <w:webHidden/>
          </w:rPr>
        </w:r>
        <w:r w:rsidR="006051DE">
          <w:rPr>
            <w:noProof/>
            <w:webHidden/>
          </w:rPr>
          <w:fldChar w:fldCharType="separate"/>
        </w:r>
        <w:r w:rsidR="006051DE">
          <w:rPr>
            <w:noProof/>
            <w:webHidden/>
          </w:rPr>
          <w:t>vi</w:t>
        </w:r>
        <w:r w:rsidR="006051DE">
          <w:rPr>
            <w:noProof/>
            <w:webHidden/>
          </w:rPr>
          <w:fldChar w:fldCharType="end"/>
        </w:r>
      </w:hyperlink>
    </w:p>
    <w:p w14:paraId="7F8707D0"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62" w:history="1">
        <w:r w:rsidR="006051DE" w:rsidRPr="005C200B">
          <w:rPr>
            <w:rStyle w:val="Hyperlink"/>
            <w:noProof/>
            <w:lang w:val="en-CA"/>
          </w:rPr>
          <w:t>STATEMENT OF COMPLIANCE WITH ICWA</w:t>
        </w:r>
        <w:r w:rsidR="006051DE">
          <w:rPr>
            <w:noProof/>
            <w:webHidden/>
          </w:rPr>
          <w:tab/>
        </w:r>
        <w:r w:rsidR="006051DE">
          <w:rPr>
            <w:noProof/>
            <w:webHidden/>
          </w:rPr>
          <w:fldChar w:fldCharType="begin"/>
        </w:r>
        <w:r w:rsidR="006051DE">
          <w:rPr>
            <w:noProof/>
            <w:webHidden/>
          </w:rPr>
          <w:instrText xml:space="preserve"> PAGEREF _Toc474145962 \h </w:instrText>
        </w:r>
        <w:r w:rsidR="006051DE">
          <w:rPr>
            <w:noProof/>
            <w:webHidden/>
          </w:rPr>
        </w:r>
        <w:r w:rsidR="006051DE">
          <w:rPr>
            <w:noProof/>
            <w:webHidden/>
          </w:rPr>
          <w:fldChar w:fldCharType="separate"/>
        </w:r>
        <w:r w:rsidR="006051DE">
          <w:rPr>
            <w:noProof/>
            <w:webHidden/>
          </w:rPr>
          <w:t>1</w:t>
        </w:r>
        <w:r w:rsidR="006051DE">
          <w:rPr>
            <w:noProof/>
            <w:webHidden/>
          </w:rPr>
          <w:fldChar w:fldCharType="end"/>
        </w:r>
      </w:hyperlink>
    </w:p>
    <w:p w14:paraId="7A43B03E"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63" w:history="1">
        <w:r w:rsidR="006051DE" w:rsidRPr="005C200B">
          <w:rPr>
            <w:rStyle w:val="Hyperlink"/>
            <w:noProof/>
          </w:rPr>
          <w:t>ISSUES PRESENTED FOR REVIEW</w:t>
        </w:r>
        <w:r w:rsidR="006051DE">
          <w:rPr>
            <w:noProof/>
            <w:webHidden/>
          </w:rPr>
          <w:tab/>
        </w:r>
        <w:r w:rsidR="006051DE">
          <w:rPr>
            <w:noProof/>
            <w:webHidden/>
          </w:rPr>
          <w:fldChar w:fldCharType="begin"/>
        </w:r>
        <w:r w:rsidR="006051DE">
          <w:rPr>
            <w:noProof/>
            <w:webHidden/>
          </w:rPr>
          <w:instrText xml:space="preserve"> PAGEREF _Toc474145963 \h </w:instrText>
        </w:r>
        <w:r w:rsidR="006051DE">
          <w:rPr>
            <w:noProof/>
            <w:webHidden/>
          </w:rPr>
        </w:r>
        <w:r w:rsidR="006051DE">
          <w:rPr>
            <w:noProof/>
            <w:webHidden/>
          </w:rPr>
          <w:fldChar w:fldCharType="separate"/>
        </w:r>
        <w:r w:rsidR="006051DE">
          <w:rPr>
            <w:noProof/>
            <w:webHidden/>
          </w:rPr>
          <w:t>1</w:t>
        </w:r>
        <w:r w:rsidR="006051DE">
          <w:rPr>
            <w:noProof/>
            <w:webHidden/>
          </w:rPr>
          <w:fldChar w:fldCharType="end"/>
        </w:r>
      </w:hyperlink>
    </w:p>
    <w:p w14:paraId="11CD3A21"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64" w:history="1">
        <w:r w:rsidR="006051DE" w:rsidRPr="005C200B">
          <w:rPr>
            <w:rStyle w:val="Hyperlink"/>
            <w:noProof/>
          </w:rPr>
          <w:t>STATEMENT OF THE CASE</w:t>
        </w:r>
        <w:r w:rsidR="006051DE">
          <w:rPr>
            <w:noProof/>
            <w:webHidden/>
          </w:rPr>
          <w:tab/>
        </w:r>
        <w:r w:rsidR="006051DE">
          <w:rPr>
            <w:noProof/>
            <w:webHidden/>
          </w:rPr>
          <w:fldChar w:fldCharType="begin"/>
        </w:r>
        <w:r w:rsidR="006051DE">
          <w:rPr>
            <w:noProof/>
            <w:webHidden/>
          </w:rPr>
          <w:instrText xml:space="preserve"> PAGEREF _Toc474145964 \h </w:instrText>
        </w:r>
        <w:r w:rsidR="006051DE">
          <w:rPr>
            <w:noProof/>
            <w:webHidden/>
          </w:rPr>
        </w:r>
        <w:r w:rsidR="006051DE">
          <w:rPr>
            <w:noProof/>
            <w:webHidden/>
          </w:rPr>
          <w:fldChar w:fldCharType="separate"/>
        </w:r>
        <w:r w:rsidR="006051DE">
          <w:rPr>
            <w:noProof/>
            <w:webHidden/>
          </w:rPr>
          <w:t>1</w:t>
        </w:r>
        <w:r w:rsidR="006051DE">
          <w:rPr>
            <w:noProof/>
            <w:webHidden/>
          </w:rPr>
          <w:fldChar w:fldCharType="end"/>
        </w:r>
      </w:hyperlink>
    </w:p>
    <w:p w14:paraId="093BC45B" w14:textId="77777777" w:rsidR="006051DE" w:rsidRDefault="00DE61D4">
      <w:pPr>
        <w:pStyle w:val="TOC2"/>
        <w:tabs>
          <w:tab w:val="left" w:pos="880"/>
          <w:tab w:val="right" w:leader="dot" w:pos="9350"/>
        </w:tabs>
        <w:rPr>
          <w:rFonts w:asciiTheme="minorHAnsi" w:eastAsiaTheme="minorEastAsia" w:hAnsiTheme="minorHAnsi" w:cstheme="minorBidi"/>
          <w:noProof/>
          <w:sz w:val="22"/>
          <w:szCs w:val="22"/>
        </w:rPr>
      </w:pPr>
      <w:hyperlink w:anchor="_Toc474145965" w:history="1">
        <w:r w:rsidR="006051DE" w:rsidRPr="005C200B">
          <w:rPr>
            <w:rStyle w:val="Hyperlink"/>
            <w:noProof/>
          </w:rPr>
          <w:t>I.</w:t>
        </w:r>
        <w:r w:rsidR="006051DE">
          <w:rPr>
            <w:rFonts w:asciiTheme="minorHAnsi" w:eastAsiaTheme="minorEastAsia" w:hAnsiTheme="minorHAnsi" w:cstheme="minorBidi"/>
            <w:noProof/>
            <w:sz w:val="22"/>
            <w:szCs w:val="22"/>
          </w:rPr>
          <w:tab/>
        </w:r>
        <w:r w:rsidR="006051DE" w:rsidRPr="005C200B">
          <w:rPr>
            <w:rStyle w:val="Hyperlink"/>
            <w:noProof/>
          </w:rPr>
          <w:t>Nature of the Case</w:t>
        </w:r>
        <w:r w:rsidR="006051DE">
          <w:rPr>
            <w:noProof/>
            <w:webHidden/>
          </w:rPr>
          <w:tab/>
        </w:r>
        <w:r w:rsidR="006051DE">
          <w:rPr>
            <w:noProof/>
            <w:webHidden/>
          </w:rPr>
          <w:fldChar w:fldCharType="begin"/>
        </w:r>
        <w:r w:rsidR="006051DE">
          <w:rPr>
            <w:noProof/>
            <w:webHidden/>
          </w:rPr>
          <w:instrText xml:space="preserve"> PAGEREF _Toc474145965 \h </w:instrText>
        </w:r>
        <w:r w:rsidR="006051DE">
          <w:rPr>
            <w:noProof/>
            <w:webHidden/>
          </w:rPr>
        </w:r>
        <w:r w:rsidR="006051DE">
          <w:rPr>
            <w:noProof/>
            <w:webHidden/>
          </w:rPr>
          <w:fldChar w:fldCharType="separate"/>
        </w:r>
        <w:r w:rsidR="006051DE">
          <w:rPr>
            <w:noProof/>
            <w:webHidden/>
          </w:rPr>
          <w:t>1</w:t>
        </w:r>
        <w:r w:rsidR="006051DE">
          <w:rPr>
            <w:noProof/>
            <w:webHidden/>
          </w:rPr>
          <w:fldChar w:fldCharType="end"/>
        </w:r>
      </w:hyperlink>
    </w:p>
    <w:p w14:paraId="54E88BA8" w14:textId="77777777" w:rsidR="006051DE" w:rsidRDefault="00DE61D4">
      <w:pPr>
        <w:pStyle w:val="TOC2"/>
        <w:tabs>
          <w:tab w:val="left" w:pos="880"/>
          <w:tab w:val="right" w:leader="dot" w:pos="9350"/>
        </w:tabs>
        <w:rPr>
          <w:rFonts w:asciiTheme="minorHAnsi" w:eastAsiaTheme="minorEastAsia" w:hAnsiTheme="minorHAnsi" w:cstheme="minorBidi"/>
          <w:noProof/>
          <w:sz w:val="22"/>
          <w:szCs w:val="22"/>
        </w:rPr>
      </w:pPr>
      <w:hyperlink w:anchor="_Toc474145966" w:history="1">
        <w:r w:rsidR="006051DE" w:rsidRPr="005C200B">
          <w:rPr>
            <w:rStyle w:val="Hyperlink"/>
            <w:noProof/>
          </w:rPr>
          <w:t>II.</w:t>
        </w:r>
        <w:r w:rsidR="006051DE">
          <w:rPr>
            <w:rFonts w:asciiTheme="minorHAnsi" w:eastAsiaTheme="minorEastAsia" w:hAnsiTheme="minorHAnsi" w:cstheme="minorBidi"/>
            <w:noProof/>
            <w:sz w:val="22"/>
            <w:szCs w:val="22"/>
          </w:rPr>
          <w:tab/>
        </w:r>
        <w:r w:rsidR="006051DE" w:rsidRPr="005C200B">
          <w:rPr>
            <w:rStyle w:val="Hyperlink"/>
            <w:noProof/>
          </w:rPr>
          <w:t>Statement of Facts and Course of the Proceeding</w:t>
        </w:r>
        <w:r w:rsidR="006051DE">
          <w:rPr>
            <w:noProof/>
            <w:webHidden/>
          </w:rPr>
          <w:tab/>
        </w:r>
        <w:r w:rsidR="006051DE">
          <w:rPr>
            <w:noProof/>
            <w:webHidden/>
          </w:rPr>
          <w:fldChar w:fldCharType="begin"/>
        </w:r>
        <w:r w:rsidR="006051DE">
          <w:rPr>
            <w:noProof/>
            <w:webHidden/>
          </w:rPr>
          <w:instrText xml:space="preserve"> PAGEREF _Toc474145966 \h </w:instrText>
        </w:r>
        <w:r w:rsidR="006051DE">
          <w:rPr>
            <w:noProof/>
            <w:webHidden/>
          </w:rPr>
        </w:r>
        <w:r w:rsidR="006051DE">
          <w:rPr>
            <w:noProof/>
            <w:webHidden/>
          </w:rPr>
          <w:fldChar w:fldCharType="separate"/>
        </w:r>
        <w:r w:rsidR="006051DE">
          <w:rPr>
            <w:noProof/>
            <w:webHidden/>
          </w:rPr>
          <w:t>1</w:t>
        </w:r>
        <w:r w:rsidR="006051DE">
          <w:rPr>
            <w:noProof/>
            <w:webHidden/>
          </w:rPr>
          <w:fldChar w:fldCharType="end"/>
        </w:r>
      </w:hyperlink>
    </w:p>
    <w:p w14:paraId="78429980"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67" w:history="1">
        <w:r w:rsidR="006051DE" w:rsidRPr="005C200B">
          <w:rPr>
            <w:rStyle w:val="Hyperlink"/>
            <w:noProof/>
          </w:rPr>
          <w:t>SUMMARY OF ARGUMENT</w:t>
        </w:r>
        <w:r w:rsidR="006051DE">
          <w:rPr>
            <w:noProof/>
            <w:webHidden/>
          </w:rPr>
          <w:tab/>
        </w:r>
        <w:r w:rsidR="006051DE">
          <w:rPr>
            <w:noProof/>
            <w:webHidden/>
          </w:rPr>
          <w:fldChar w:fldCharType="begin"/>
        </w:r>
        <w:r w:rsidR="006051DE">
          <w:rPr>
            <w:noProof/>
            <w:webHidden/>
          </w:rPr>
          <w:instrText xml:space="preserve"> PAGEREF _Toc474145967 \h </w:instrText>
        </w:r>
        <w:r w:rsidR="006051DE">
          <w:rPr>
            <w:noProof/>
            <w:webHidden/>
          </w:rPr>
        </w:r>
        <w:r w:rsidR="006051DE">
          <w:rPr>
            <w:noProof/>
            <w:webHidden/>
          </w:rPr>
          <w:fldChar w:fldCharType="separate"/>
        </w:r>
        <w:r w:rsidR="006051DE">
          <w:rPr>
            <w:noProof/>
            <w:webHidden/>
          </w:rPr>
          <w:t>2</w:t>
        </w:r>
        <w:r w:rsidR="006051DE">
          <w:rPr>
            <w:noProof/>
            <w:webHidden/>
          </w:rPr>
          <w:fldChar w:fldCharType="end"/>
        </w:r>
      </w:hyperlink>
    </w:p>
    <w:p w14:paraId="2E07ABCD"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68" w:history="1">
        <w:r w:rsidR="006051DE" w:rsidRPr="005C200B">
          <w:rPr>
            <w:rStyle w:val="Hyperlink"/>
            <w:rFonts w:cs="Century"/>
            <w:bCs/>
            <w:noProof/>
          </w:rPr>
          <w:t>ARGUMENT</w:t>
        </w:r>
        <w:r w:rsidR="006051DE">
          <w:rPr>
            <w:noProof/>
            <w:webHidden/>
          </w:rPr>
          <w:tab/>
        </w:r>
        <w:r w:rsidR="006051DE">
          <w:rPr>
            <w:noProof/>
            <w:webHidden/>
          </w:rPr>
          <w:fldChar w:fldCharType="begin"/>
        </w:r>
        <w:r w:rsidR="006051DE">
          <w:rPr>
            <w:noProof/>
            <w:webHidden/>
          </w:rPr>
          <w:instrText xml:space="preserve"> PAGEREF _Toc474145968 \h </w:instrText>
        </w:r>
        <w:r w:rsidR="006051DE">
          <w:rPr>
            <w:noProof/>
            <w:webHidden/>
          </w:rPr>
        </w:r>
        <w:r w:rsidR="006051DE">
          <w:rPr>
            <w:noProof/>
            <w:webHidden/>
          </w:rPr>
          <w:fldChar w:fldCharType="separate"/>
        </w:r>
        <w:r w:rsidR="006051DE">
          <w:rPr>
            <w:noProof/>
            <w:webHidden/>
          </w:rPr>
          <w:t>2</w:t>
        </w:r>
        <w:r w:rsidR="006051DE">
          <w:rPr>
            <w:noProof/>
            <w:webHidden/>
          </w:rPr>
          <w:fldChar w:fldCharType="end"/>
        </w:r>
      </w:hyperlink>
    </w:p>
    <w:p w14:paraId="7756AB50" w14:textId="77777777" w:rsidR="006051DE" w:rsidRDefault="00DE61D4">
      <w:pPr>
        <w:pStyle w:val="TOC2"/>
        <w:tabs>
          <w:tab w:val="left" w:pos="880"/>
          <w:tab w:val="right" w:leader="dot" w:pos="9350"/>
        </w:tabs>
        <w:rPr>
          <w:rFonts w:asciiTheme="minorHAnsi" w:eastAsiaTheme="minorEastAsia" w:hAnsiTheme="minorHAnsi" w:cstheme="minorBidi"/>
          <w:noProof/>
          <w:sz w:val="22"/>
          <w:szCs w:val="22"/>
        </w:rPr>
      </w:pPr>
      <w:hyperlink w:anchor="_Toc474145969" w:history="1">
        <w:r w:rsidR="006051DE" w:rsidRPr="005C200B">
          <w:rPr>
            <w:rStyle w:val="Hyperlink"/>
            <w:noProof/>
          </w:rPr>
          <w:t>I.</w:t>
        </w:r>
        <w:r w:rsidR="006051DE">
          <w:rPr>
            <w:rFonts w:asciiTheme="minorHAnsi" w:eastAsiaTheme="minorEastAsia" w:hAnsiTheme="minorHAnsi" w:cstheme="minorBidi"/>
            <w:noProof/>
            <w:sz w:val="22"/>
            <w:szCs w:val="22"/>
          </w:rPr>
          <w:tab/>
        </w:r>
        <w:r w:rsidR="006051DE" w:rsidRPr="005C200B">
          <w:rPr>
            <w:rStyle w:val="Hyperlink"/>
            <w:noProof/>
          </w:rPr>
          <w:t>Issue I</w:t>
        </w:r>
        <w:r w:rsidR="006051DE">
          <w:rPr>
            <w:noProof/>
            <w:webHidden/>
          </w:rPr>
          <w:tab/>
        </w:r>
        <w:r w:rsidR="006051DE">
          <w:rPr>
            <w:noProof/>
            <w:webHidden/>
          </w:rPr>
          <w:fldChar w:fldCharType="begin"/>
        </w:r>
        <w:r w:rsidR="006051DE">
          <w:rPr>
            <w:noProof/>
            <w:webHidden/>
          </w:rPr>
          <w:instrText xml:space="preserve"> PAGEREF _Toc474145969 \h </w:instrText>
        </w:r>
        <w:r w:rsidR="006051DE">
          <w:rPr>
            <w:noProof/>
            <w:webHidden/>
          </w:rPr>
        </w:r>
        <w:r w:rsidR="006051DE">
          <w:rPr>
            <w:noProof/>
            <w:webHidden/>
          </w:rPr>
          <w:fldChar w:fldCharType="separate"/>
        </w:r>
        <w:r w:rsidR="006051DE">
          <w:rPr>
            <w:noProof/>
            <w:webHidden/>
          </w:rPr>
          <w:t>2</w:t>
        </w:r>
        <w:r w:rsidR="006051DE">
          <w:rPr>
            <w:noProof/>
            <w:webHidden/>
          </w:rPr>
          <w:fldChar w:fldCharType="end"/>
        </w:r>
      </w:hyperlink>
    </w:p>
    <w:p w14:paraId="52F72614" w14:textId="77777777" w:rsidR="006051DE" w:rsidRDefault="00DE61D4">
      <w:pPr>
        <w:pStyle w:val="TOC3"/>
        <w:tabs>
          <w:tab w:val="left" w:pos="1100"/>
          <w:tab w:val="right" w:leader="dot" w:pos="9350"/>
        </w:tabs>
        <w:rPr>
          <w:rFonts w:asciiTheme="minorHAnsi" w:eastAsiaTheme="minorEastAsia" w:hAnsiTheme="minorHAnsi" w:cstheme="minorBidi"/>
          <w:noProof/>
          <w:sz w:val="22"/>
          <w:szCs w:val="22"/>
        </w:rPr>
      </w:pPr>
      <w:hyperlink w:anchor="_Toc474145970" w:history="1">
        <w:r w:rsidR="006051DE" w:rsidRPr="005C200B">
          <w:rPr>
            <w:rStyle w:val="Hyperlink"/>
            <w:noProof/>
          </w:rPr>
          <w:t>A.</w:t>
        </w:r>
        <w:r w:rsidR="006051DE">
          <w:rPr>
            <w:rFonts w:asciiTheme="minorHAnsi" w:eastAsiaTheme="minorEastAsia" w:hAnsiTheme="minorHAnsi" w:cstheme="minorBidi"/>
            <w:noProof/>
            <w:sz w:val="22"/>
            <w:szCs w:val="22"/>
          </w:rPr>
          <w:tab/>
        </w:r>
        <w:r w:rsidR="006051DE" w:rsidRPr="005C200B">
          <w:rPr>
            <w:rStyle w:val="Hyperlink"/>
            <w:noProof/>
          </w:rPr>
          <w:t>Standard of Review</w:t>
        </w:r>
        <w:r w:rsidR="006051DE">
          <w:rPr>
            <w:noProof/>
            <w:webHidden/>
          </w:rPr>
          <w:tab/>
        </w:r>
        <w:r w:rsidR="006051DE">
          <w:rPr>
            <w:noProof/>
            <w:webHidden/>
          </w:rPr>
          <w:fldChar w:fldCharType="begin"/>
        </w:r>
        <w:r w:rsidR="006051DE">
          <w:rPr>
            <w:noProof/>
            <w:webHidden/>
          </w:rPr>
          <w:instrText xml:space="preserve"> PAGEREF _Toc474145970 \h </w:instrText>
        </w:r>
        <w:r w:rsidR="006051DE">
          <w:rPr>
            <w:noProof/>
            <w:webHidden/>
          </w:rPr>
        </w:r>
        <w:r w:rsidR="006051DE">
          <w:rPr>
            <w:noProof/>
            <w:webHidden/>
          </w:rPr>
          <w:fldChar w:fldCharType="separate"/>
        </w:r>
        <w:r w:rsidR="006051DE">
          <w:rPr>
            <w:noProof/>
            <w:webHidden/>
          </w:rPr>
          <w:t>3</w:t>
        </w:r>
        <w:r w:rsidR="006051DE">
          <w:rPr>
            <w:noProof/>
            <w:webHidden/>
          </w:rPr>
          <w:fldChar w:fldCharType="end"/>
        </w:r>
      </w:hyperlink>
    </w:p>
    <w:p w14:paraId="6E7CBD95" w14:textId="77777777" w:rsidR="006051DE" w:rsidRDefault="00DE61D4">
      <w:pPr>
        <w:pStyle w:val="TOC3"/>
        <w:tabs>
          <w:tab w:val="left" w:pos="1100"/>
          <w:tab w:val="right" w:leader="dot" w:pos="9350"/>
        </w:tabs>
        <w:rPr>
          <w:rFonts w:asciiTheme="minorHAnsi" w:eastAsiaTheme="minorEastAsia" w:hAnsiTheme="minorHAnsi" w:cstheme="minorBidi"/>
          <w:noProof/>
          <w:sz w:val="22"/>
          <w:szCs w:val="22"/>
        </w:rPr>
      </w:pPr>
      <w:hyperlink w:anchor="_Toc474145971" w:history="1">
        <w:r w:rsidR="006051DE" w:rsidRPr="005C200B">
          <w:rPr>
            <w:rStyle w:val="Hyperlink"/>
            <w:noProof/>
          </w:rPr>
          <w:t>B.</w:t>
        </w:r>
        <w:r w:rsidR="006051DE">
          <w:rPr>
            <w:rFonts w:asciiTheme="minorHAnsi" w:eastAsiaTheme="minorEastAsia" w:hAnsiTheme="minorHAnsi" w:cstheme="minorBidi"/>
            <w:noProof/>
            <w:sz w:val="22"/>
            <w:szCs w:val="22"/>
          </w:rPr>
          <w:tab/>
        </w:r>
        <w:r w:rsidR="006051DE" w:rsidRPr="005C200B">
          <w:rPr>
            <w:rStyle w:val="Hyperlink"/>
            <w:noProof/>
          </w:rPr>
          <w:t>Preservation for Appeal</w:t>
        </w:r>
        <w:r w:rsidR="006051DE">
          <w:rPr>
            <w:noProof/>
            <w:webHidden/>
          </w:rPr>
          <w:tab/>
        </w:r>
        <w:r w:rsidR="006051DE">
          <w:rPr>
            <w:noProof/>
            <w:webHidden/>
          </w:rPr>
          <w:fldChar w:fldCharType="begin"/>
        </w:r>
        <w:r w:rsidR="006051DE">
          <w:rPr>
            <w:noProof/>
            <w:webHidden/>
          </w:rPr>
          <w:instrText xml:space="preserve"> PAGEREF _Toc474145971 \h </w:instrText>
        </w:r>
        <w:r w:rsidR="006051DE">
          <w:rPr>
            <w:noProof/>
            <w:webHidden/>
          </w:rPr>
        </w:r>
        <w:r w:rsidR="006051DE">
          <w:rPr>
            <w:noProof/>
            <w:webHidden/>
          </w:rPr>
          <w:fldChar w:fldCharType="separate"/>
        </w:r>
        <w:r w:rsidR="006051DE">
          <w:rPr>
            <w:noProof/>
            <w:webHidden/>
          </w:rPr>
          <w:t>3</w:t>
        </w:r>
        <w:r w:rsidR="006051DE">
          <w:rPr>
            <w:noProof/>
            <w:webHidden/>
          </w:rPr>
          <w:fldChar w:fldCharType="end"/>
        </w:r>
      </w:hyperlink>
    </w:p>
    <w:p w14:paraId="4281E1AF" w14:textId="77777777" w:rsidR="006051DE" w:rsidRDefault="00DE61D4">
      <w:pPr>
        <w:pStyle w:val="TOC3"/>
        <w:tabs>
          <w:tab w:val="left" w:pos="1100"/>
          <w:tab w:val="right" w:leader="dot" w:pos="9350"/>
        </w:tabs>
        <w:rPr>
          <w:rFonts w:asciiTheme="minorHAnsi" w:eastAsiaTheme="minorEastAsia" w:hAnsiTheme="minorHAnsi" w:cstheme="minorBidi"/>
          <w:noProof/>
          <w:sz w:val="22"/>
          <w:szCs w:val="22"/>
        </w:rPr>
      </w:pPr>
      <w:hyperlink w:anchor="_Toc474145972" w:history="1">
        <w:r w:rsidR="006051DE" w:rsidRPr="005C200B">
          <w:rPr>
            <w:rStyle w:val="Hyperlink"/>
            <w:noProof/>
          </w:rPr>
          <w:t>C.</w:t>
        </w:r>
        <w:r w:rsidR="006051DE">
          <w:rPr>
            <w:rFonts w:asciiTheme="minorHAnsi" w:eastAsiaTheme="minorEastAsia" w:hAnsiTheme="minorHAnsi" w:cstheme="minorBidi"/>
            <w:noProof/>
            <w:sz w:val="22"/>
            <w:szCs w:val="22"/>
          </w:rPr>
          <w:tab/>
        </w:r>
        <w:r w:rsidR="006051DE" w:rsidRPr="005C200B">
          <w:rPr>
            <w:rStyle w:val="Hyperlink"/>
            <w:noProof/>
          </w:rPr>
          <w:t>Issue subheading I</w:t>
        </w:r>
        <w:r w:rsidR="006051DE">
          <w:rPr>
            <w:noProof/>
            <w:webHidden/>
          </w:rPr>
          <w:tab/>
        </w:r>
        <w:r w:rsidR="006051DE">
          <w:rPr>
            <w:noProof/>
            <w:webHidden/>
          </w:rPr>
          <w:fldChar w:fldCharType="begin"/>
        </w:r>
        <w:r w:rsidR="006051DE">
          <w:rPr>
            <w:noProof/>
            <w:webHidden/>
          </w:rPr>
          <w:instrText xml:space="preserve"> PAGEREF _Toc474145972 \h </w:instrText>
        </w:r>
        <w:r w:rsidR="006051DE">
          <w:rPr>
            <w:noProof/>
            <w:webHidden/>
          </w:rPr>
        </w:r>
        <w:r w:rsidR="006051DE">
          <w:rPr>
            <w:noProof/>
            <w:webHidden/>
          </w:rPr>
          <w:fldChar w:fldCharType="separate"/>
        </w:r>
        <w:r w:rsidR="006051DE">
          <w:rPr>
            <w:noProof/>
            <w:webHidden/>
          </w:rPr>
          <w:t>3</w:t>
        </w:r>
        <w:r w:rsidR="006051DE">
          <w:rPr>
            <w:noProof/>
            <w:webHidden/>
          </w:rPr>
          <w:fldChar w:fldCharType="end"/>
        </w:r>
      </w:hyperlink>
    </w:p>
    <w:p w14:paraId="0BBBC76D" w14:textId="77777777" w:rsidR="006051DE" w:rsidRDefault="00DE61D4">
      <w:pPr>
        <w:pStyle w:val="TOC3"/>
        <w:tabs>
          <w:tab w:val="left" w:pos="1100"/>
          <w:tab w:val="right" w:leader="dot" w:pos="9350"/>
        </w:tabs>
        <w:rPr>
          <w:rFonts w:asciiTheme="minorHAnsi" w:eastAsiaTheme="minorEastAsia" w:hAnsiTheme="minorHAnsi" w:cstheme="minorBidi"/>
          <w:noProof/>
          <w:sz w:val="22"/>
          <w:szCs w:val="22"/>
        </w:rPr>
      </w:pPr>
      <w:hyperlink w:anchor="_Toc474145973" w:history="1">
        <w:r w:rsidR="006051DE" w:rsidRPr="005C200B">
          <w:rPr>
            <w:rStyle w:val="Hyperlink"/>
            <w:noProof/>
          </w:rPr>
          <w:t>D.</w:t>
        </w:r>
        <w:r w:rsidR="006051DE">
          <w:rPr>
            <w:rFonts w:asciiTheme="minorHAnsi" w:eastAsiaTheme="minorEastAsia" w:hAnsiTheme="minorHAnsi" w:cstheme="minorBidi"/>
            <w:noProof/>
            <w:sz w:val="22"/>
            <w:szCs w:val="22"/>
          </w:rPr>
          <w:tab/>
        </w:r>
        <w:r w:rsidR="006051DE" w:rsidRPr="005C200B">
          <w:rPr>
            <w:rStyle w:val="Hyperlink"/>
            <w:noProof/>
          </w:rPr>
          <w:t>Issue Subheading 2</w:t>
        </w:r>
        <w:r w:rsidR="006051DE">
          <w:rPr>
            <w:noProof/>
            <w:webHidden/>
          </w:rPr>
          <w:tab/>
        </w:r>
        <w:r w:rsidR="006051DE">
          <w:rPr>
            <w:noProof/>
            <w:webHidden/>
          </w:rPr>
          <w:fldChar w:fldCharType="begin"/>
        </w:r>
        <w:r w:rsidR="006051DE">
          <w:rPr>
            <w:noProof/>
            <w:webHidden/>
          </w:rPr>
          <w:instrText xml:space="preserve"> PAGEREF _Toc474145973 \h </w:instrText>
        </w:r>
        <w:r w:rsidR="006051DE">
          <w:rPr>
            <w:noProof/>
            <w:webHidden/>
          </w:rPr>
        </w:r>
        <w:r w:rsidR="006051DE">
          <w:rPr>
            <w:noProof/>
            <w:webHidden/>
          </w:rPr>
          <w:fldChar w:fldCharType="separate"/>
        </w:r>
        <w:r w:rsidR="006051DE">
          <w:rPr>
            <w:noProof/>
            <w:webHidden/>
          </w:rPr>
          <w:t>4</w:t>
        </w:r>
        <w:r w:rsidR="006051DE">
          <w:rPr>
            <w:noProof/>
            <w:webHidden/>
          </w:rPr>
          <w:fldChar w:fldCharType="end"/>
        </w:r>
      </w:hyperlink>
    </w:p>
    <w:p w14:paraId="3DDE53B3" w14:textId="77777777" w:rsidR="006051DE" w:rsidRDefault="00DE61D4">
      <w:pPr>
        <w:pStyle w:val="TOC2"/>
        <w:tabs>
          <w:tab w:val="left" w:pos="880"/>
          <w:tab w:val="right" w:leader="dot" w:pos="9350"/>
        </w:tabs>
        <w:rPr>
          <w:rFonts w:asciiTheme="minorHAnsi" w:eastAsiaTheme="minorEastAsia" w:hAnsiTheme="minorHAnsi" w:cstheme="minorBidi"/>
          <w:noProof/>
          <w:sz w:val="22"/>
          <w:szCs w:val="22"/>
        </w:rPr>
      </w:pPr>
      <w:hyperlink w:anchor="_Toc474145974" w:history="1">
        <w:r w:rsidR="006051DE" w:rsidRPr="005C200B">
          <w:rPr>
            <w:rStyle w:val="Hyperlink"/>
            <w:noProof/>
          </w:rPr>
          <w:t>II.</w:t>
        </w:r>
        <w:r w:rsidR="006051DE">
          <w:rPr>
            <w:rFonts w:asciiTheme="minorHAnsi" w:eastAsiaTheme="minorEastAsia" w:hAnsiTheme="minorHAnsi" w:cstheme="minorBidi"/>
            <w:noProof/>
            <w:sz w:val="22"/>
            <w:szCs w:val="22"/>
          </w:rPr>
          <w:tab/>
        </w:r>
        <w:r w:rsidR="006051DE" w:rsidRPr="005C200B">
          <w:rPr>
            <w:rStyle w:val="Hyperlink"/>
            <w:noProof/>
          </w:rPr>
          <w:t>Issue 2</w:t>
        </w:r>
        <w:r w:rsidR="006051DE">
          <w:rPr>
            <w:noProof/>
            <w:webHidden/>
          </w:rPr>
          <w:tab/>
        </w:r>
        <w:r w:rsidR="006051DE">
          <w:rPr>
            <w:noProof/>
            <w:webHidden/>
          </w:rPr>
          <w:fldChar w:fldCharType="begin"/>
        </w:r>
        <w:r w:rsidR="006051DE">
          <w:rPr>
            <w:noProof/>
            <w:webHidden/>
          </w:rPr>
          <w:instrText xml:space="preserve"> PAGEREF _Toc474145974 \h </w:instrText>
        </w:r>
        <w:r w:rsidR="006051DE">
          <w:rPr>
            <w:noProof/>
            <w:webHidden/>
          </w:rPr>
        </w:r>
        <w:r w:rsidR="006051DE">
          <w:rPr>
            <w:noProof/>
            <w:webHidden/>
          </w:rPr>
          <w:fldChar w:fldCharType="separate"/>
        </w:r>
        <w:r w:rsidR="006051DE">
          <w:rPr>
            <w:noProof/>
            <w:webHidden/>
          </w:rPr>
          <w:t>4</w:t>
        </w:r>
        <w:r w:rsidR="006051DE">
          <w:rPr>
            <w:noProof/>
            <w:webHidden/>
          </w:rPr>
          <w:fldChar w:fldCharType="end"/>
        </w:r>
      </w:hyperlink>
    </w:p>
    <w:p w14:paraId="153DCF39" w14:textId="77777777" w:rsidR="006051DE" w:rsidRDefault="00DE61D4">
      <w:pPr>
        <w:pStyle w:val="TOC3"/>
        <w:tabs>
          <w:tab w:val="left" w:pos="1100"/>
          <w:tab w:val="right" w:leader="dot" w:pos="9350"/>
        </w:tabs>
        <w:rPr>
          <w:rFonts w:asciiTheme="minorHAnsi" w:eastAsiaTheme="minorEastAsia" w:hAnsiTheme="minorHAnsi" w:cstheme="minorBidi"/>
          <w:noProof/>
          <w:sz w:val="22"/>
          <w:szCs w:val="22"/>
        </w:rPr>
      </w:pPr>
      <w:hyperlink w:anchor="_Toc474145975" w:history="1">
        <w:r w:rsidR="006051DE" w:rsidRPr="005C200B">
          <w:rPr>
            <w:rStyle w:val="Hyperlink"/>
            <w:noProof/>
          </w:rPr>
          <w:t>A.</w:t>
        </w:r>
        <w:r w:rsidR="006051DE">
          <w:rPr>
            <w:rFonts w:asciiTheme="minorHAnsi" w:eastAsiaTheme="minorEastAsia" w:hAnsiTheme="minorHAnsi" w:cstheme="minorBidi"/>
            <w:noProof/>
            <w:sz w:val="22"/>
            <w:szCs w:val="22"/>
          </w:rPr>
          <w:tab/>
        </w:r>
        <w:r w:rsidR="006051DE" w:rsidRPr="005C200B">
          <w:rPr>
            <w:rStyle w:val="Hyperlink"/>
            <w:noProof/>
          </w:rPr>
          <w:t>Standard of Review</w:t>
        </w:r>
        <w:r w:rsidR="006051DE">
          <w:rPr>
            <w:noProof/>
            <w:webHidden/>
          </w:rPr>
          <w:tab/>
        </w:r>
        <w:r w:rsidR="006051DE">
          <w:rPr>
            <w:noProof/>
            <w:webHidden/>
          </w:rPr>
          <w:fldChar w:fldCharType="begin"/>
        </w:r>
        <w:r w:rsidR="006051DE">
          <w:rPr>
            <w:noProof/>
            <w:webHidden/>
          </w:rPr>
          <w:instrText xml:space="preserve"> PAGEREF _Toc474145975 \h </w:instrText>
        </w:r>
        <w:r w:rsidR="006051DE">
          <w:rPr>
            <w:noProof/>
            <w:webHidden/>
          </w:rPr>
        </w:r>
        <w:r w:rsidR="006051DE">
          <w:rPr>
            <w:noProof/>
            <w:webHidden/>
          </w:rPr>
          <w:fldChar w:fldCharType="separate"/>
        </w:r>
        <w:r w:rsidR="006051DE">
          <w:rPr>
            <w:noProof/>
            <w:webHidden/>
          </w:rPr>
          <w:t>4</w:t>
        </w:r>
        <w:r w:rsidR="006051DE">
          <w:rPr>
            <w:noProof/>
            <w:webHidden/>
          </w:rPr>
          <w:fldChar w:fldCharType="end"/>
        </w:r>
      </w:hyperlink>
    </w:p>
    <w:p w14:paraId="7F438556" w14:textId="77777777" w:rsidR="006051DE" w:rsidRDefault="00DE61D4">
      <w:pPr>
        <w:pStyle w:val="TOC3"/>
        <w:tabs>
          <w:tab w:val="left" w:pos="1100"/>
          <w:tab w:val="right" w:leader="dot" w:pos="9350"/>
        </w:tabs>
        <w:rPr>
          <w:rFonts w:asciiTheme="minorHAnsi" w:eastAsiaTheme="minorEastAsia" w:hAnsiTheme="minorHAnsi" w:cstheme="minorBidi"/>
          <w:noProof/>
          <w:sz w:val="22"/>
          <w:szCs w:val="22"/>
        </w:rPr>
      </w:pPr>
      <w:hyperlink w:anchor="_Toc474145976" w:history="1">
        <w:r w:rsidR="006051DE" w:rsidRPr="005C200B">
          <w:rPr>
            <w:rStyle w:val="Hyperlink"/>
            <w:noProof/>
          </w:rPr>
          <w:t>B.</w:t>
        </w:r>
        <w:r w:rsidR="006051DE">
          <w:rPr>
            <w:rFonts w:asciiTheme="minorHAnsi" w:eastAsiaTheme="minorEastAsia" w:hAnsiTheme="minorHAnsi" w:cstheme="minorBidi"/>
            <w:noProof/>
            <w:sz w:val="22"/>
            <w:szCs w:val="22"/>
          </w:rPr>
          <w:tab/>
        </w:r>
        <w:r w:rsidR="006051DE" w:rsidRPr="005C200B">
          <w:rPr>
            <w:rStyle w:val="Hyperlink"/>
            <w:noProof/>
          </w:rPr>
          <w:t>Preservation for Appeal</w:t>
        </w:r>
        <w:r w:rsidR="006051DE">
          <w:rPr>
            <w:noProof/>
            <w:webHidden/>
          </w:rPr>
          <w:tab/>
        </w:r>
        <w:r w:rsidR="006051DE">
          <w:rPr>
            <w:noProof/>
            <w:webHidden/>
          </w:rPr>
          <w:fldChar w:fldCharType="begin"/>
        </w:r>
        <w:r w:rsidR="006051DE">
          <w:rPr>
            <w:noProof/>
            <w:webHidden/>
          </w:rPr>
          <w:instrText xml:space="preserve"> PAGEREF _Toc474145976 \h </w:instrText>
        </w:r>
        <w:r w:rsidR="006051DE">
          <w:rPr>
            <w:noProof/>
            <w:webHidden/>
          </w:rPr>
        </w:r>
        <w:r w:rsidR="006051DE">
          <w:rPr>
            <w:noProof/>
            <w:webHidden/>
          </w:rPr>
          <w:fldChar w:fldCharType="separate"/>
        </w:r>
        <w:r w:rsidR="006051DE">
          <w:rPr>
            <w:noProof/>
            <w:webHidden/>
          </w:rPr>
          <w:t>4</w:t>
        </w:r>
        <w:r w:rsidR="006051DE">
          <w:rPr>
            <w:noProof/>
            <w:webHidden/>
          </w:rPr>
          <w:fldChar w:fldCharType="end"/>
        </w:r>
      </w:hyperlink>
    </w:p>
    <w:p w14:paraId="5C5F26F5" w14:textId="77777777" w:rsidR="006051DE" w:rsidRDefault="00DE61D4">
      <w:pPr>
        <w:pStyle w:val="TOC3"/>
        <w:tabs>
          <w:tab w:val="left" w:pos="1100"/>
          <w:tab w:val="right" w:leader="dot" w:pos="9350"/>
        </w:tabs>
        <w:rPr>
          <w:rFonts w:asciiTheme="minorHAnsi" w:eastAsiaTheme="minorEastAsia" w:hAnsiTheme="minorHAnsi" w:cstheme="minorBidi"/>
          <w:noProof/>
          <w:sz w:val="22"/>
          <w:szCs w:val="22"/>
        </w:rPr>
      </w:pPr>
      <w:hyperlink w:anchor="_Toc474145977" w:history="1">
        <w:r w:rsidR="006051DE" w:rsidRPr="005C200B">
          <w:rPr>
            <w:rStyle w:val="Hyperlink"/>
            <w:noProof/>
          </w:rPr>
          <w:t>C.</w:t>
        </w:r>
        <w:r w:rsidR="006051DE">
          <w:rPr>
            <w:rFonts w:asciiTheme="minorHAnsi" w:eastAsiaTheme="minorEastAsia" w:hAnsiTheme="minorHAnsi" w:cstheme="minorBidi"/>
            <w:noProof/>
            <w:sz w:val="22"/>
            <w:szCs w:val="22"/>
          </w:rPr>
          <w:tab/>
        </w:r>
        <w:r w:rsidR="006051DE" w:rsidRPr="005C200B">
          <w:rPr>
            <w:rStyle w:val="Hyperlink"/>
            <w:noProof/>
          </w:rPr>
          <w:t>Issue subheading I</w:t>
        </w:r>
        <w:r w:rsidR="006051DE">
          <w:rPr>
            <w:noProof/>
            <w:webHidden/>
          </w:rPr>
          <w:tab/>
        </w:r>
        <w:r w:rsidR="006051DE">
          <w:rPr>
            <w:noProof/>
            <w:webHidden/>
          </w:rPr>
          <w:fldChar w:fldCharType="begin"/>
        </w:r>
        <w:r w:rsidR="006051DE">
          <w:rPr>
            <w:noProof/>
            <w:webHidden/>
          </w:rPr>
          <w:instrText xml:space="preserve"> PAGEREF _Toc474145977 \h </w:instrText>
        </w:r>
        <w:r w:rsidR="006051DE">
          <w:rPr>
            <w:noProof/>
            <w:webHidden/>
          </w:rPr>
        </w:r>
        <w:r w:rsidR="006051DE">
          <w:rPr>
            <w:noProof/>
            <w:webHidden/>
          </w:rPr>
          <w:fldChar w:fldCharType="separate"/>
        </w:r>
        <w:r w:rsidR="006051DE">
          <w:rPr>
            <w:noProof/>
            <w:webHidden/>
          </w:rPr>
          <w:t>5</w:t>
        </w:r>
        <w:r w:rsidR="006051DE">
          <w:rPr>
            <w:noProof/>
            <w:webHidden/>
          </w:rPr>
          <w:fldChar w:fldCharType="end"/>
        </w:r>
      </w:hyperlink>
    </w:p>
    <w:p w14:paraId="49666270" w14:textId="77777777" w:rsidR="006051DE" w:rsidRDefault="00DE61D4">
      <w:pPr>
        <w:pStyle w:val="TOC3"/>
        <w:tabs>
          <w:tab w:val="left" w:pos="1100"/>
          <w:tab w:val="right" w:leader="dot" w:pos="9350"/>
        </w:tabs>
        <w:rPr>
          <w:rFonts w:asciiTheme="minorHAnsi" w:eastAsiaTheme="minorEastAsia" w:hAnsiTheme="minorHAnsi" w:cstheme="minorBidi"/>
          <w:noProof/>
          <w:sz w:val="22"/>
          <w:szCs w:val="22"/>
        </w:rPr>
      </w:pPr>
      <w:hyperlink w:anchor="_Toc474145978" w:history="1">
        <w:r w:rsidR="006051DE" w:rsidRPr="005C200B">
          <w:rPr>
            <w:rStyle w:val="Hyperlink"/>
            <w:noProof/>
          </w:rPr>
          <w:t>D.</w:t>
        </w:r>
        <w:r w:rsidR="006051DE">
          <w:rPr>
            <w:rFonts w:asciiTheme="minorHAnsi" w:eastAsiaTheme="minorEastAsia" w:hAnsiTheme="minorHAnsi" w:cstheme="minorBidi"/>
            <w:noProof/>
            <w:sz w:val="22"/>
            <w:szCs w:val="22"/>
          </w:rPr>
          <w:tab/>
        </w:r>
        <w:r w:rsidR="006051DE" w:rsidRPr="005C200B">
          <w:rPr>
            <w:rStyle w:val="Hyperlink"/>
            <w:noProof/>
          </w:rPr>
          <w:t>Issue subheading 2</w:t>
        </w:r>
        <w:r w:rsidR="006051DE">
          <w:rPr>
            <w:noProof/>
            <w:webHidden/>
          </w:rPr>
          <w:tab/>
        </w:r>
        <w:r w:rsidR="006051DE">
          <w:rPr>
            <w:noProof/>
            <w:webHidden/>
          </w:rPr>
          <w:fldChar w:fldCharType="begin"/>
        </w:r>
        <w:r w:rsidR="006051DE">
          <w:rPr>
            <w:noProof/>
            <w:webHidden/>
          </w:rPr>
          <w:instrText xml:space="preserve"> PAGEREF _Toc474145978 \h </w:instrText>
        </w:r>
        <w:r w:rsidR="006051DE">
          <w:rPr>
            <w:noProof/>
            <w:webHidden/>
          </w:rPr>
        </w:r>
        <w:r w:rsidR="006051DE">
          <w:rPr>
            <w:noProof/>
            <w:webHidden/>
          </w:rPr>
          <w:fldChar w:fldCharType="separate"/>
        </w:r>
        <w:r w:rsidR="006051DE">
          <w:rPr>
            <w:noProof/>
            <w:webHidden/>
          </w:rPr>
          <w:t>5</w:t>
        </w:r>
        <w:r w:rsidR="006051DE">
          <w:rPr>
            <w:noProof/>
            <w:webHidden/>
          </w:rPr>
          <w:fldChar w:fldCharType="end"/>
        </w:r>
      </w:hyperlink>
    </w:p>
    <w:p w14:paraId="77DB4FEE" w14:textId="77777777" w:rsidR="006051DE" w:rsidRDefault="00DE61D4">
      <w:pPr>
        <w:pStyle w:val="TOC3"/>
        <w:tabs>
          <w:tab w:val="left" w:pos="1100"/>
          <w:tab w:val="right" w:leader="dot" w:pos="9350"/>
        </w:tabs>
        <w:rPr>
          <w:rFonts w:asciiTheme="minorHAnsi" w:eastAsiaTheme="minorEastAsia" w:hAnsiTheme="minorHAnsi" w:cstheme="minorBidi"/>
          <w:noProof/>
          <w:sz w:val="22"/>
          <w:szCs w:val="22"/>
        </w:rPr>
      </w:pPr>
      <w:hyperlink w:anchor="_Toc474145979" w:history="1">
        <w:r w:rsidR="006051DE" w:rsidRPr="005C200B">
          <w:rPr>
            <w:rStyle w:val="Hyperlink"/>
            <w:noProof/>
          </w:rPr>
          <w:t>C.</w:t>
        </w:r>
        <w:r w:rsidR="006051DE">
          <w:rPr>
            <w:rFonts w:asciiTheme="minorHAnsi" w:eastAsiaTheme="minorEastAsia" w:hAnsiTheme="minorHAnsi" w:cstheme="minorBidi"/>
            <w:noProof/>
            <w:sz w:val="22"/>
            <w:szCs w:val="22"/>
          </w:rPr>
          <w:tab/>
        </w:r>
        <w:r w:rsidR="006051DE" w:rsidRPr="005C200B">
          <w:rPr>
            <w:rStyle w:val="Hyperlink"/>
            <w:noProof/>
          </w:rPr>
          <w:t>Issue subheading 2</w:t>
        </w:r>
        <w:r w:rsidR="006051DE">
          <w:rPr>
            <w:noProof/>
            <w:webHidden/>
          </w:rPr>
          <w:tab/>
        </w:r>
        <w:r w:rsidR="006051DE">
          <w:rPr>
            <w:noProof/>
            <w:webHidden/>
          </w:rPr>
          <w:fldChar w:fldCharType="begin"/>
        </w:r>
        <w:r w:rsidR="006051DE">
          <w:rPr>
            <w:noProof/>
            <w:webHidden/>
          </w:rPr>
          <w:instrText xml:space="preserve"> PAGEREF _Toc474145979 \h </w:instrText>
        </w:r>
        <w:r w:rsidR="006051DE">
          <w:rPr>
            <w:noProof/>
            <w:webHidden/>
          </w:rPr>
        </w:r>
        <w:r w:rsidR="006051DE">
          <w:rPr>
            <w:noProof/>
            <w:webHidden/>
          </w:rPr>
          <w:fldChar w:fldCharType="separate"/>
        </w:r>
        <w:r w:rsidR="006051DE">
          <w:rPr>
            <w:noProof/>
            <w:webHidden/>
          </w:rPr>
          <w:t>5</w:t>
        </w:r>
        <w:r w:rsidR="006051DE">
          <w:rPr>
            <w:noProof/>
            <w:webHidden/>
          </w:rPr>
          <w:fldChar w:fldCharType="end"/>
        </w:r>
      </w:hyperlink>
    </w:p>
    <w:p w14:paraId="33965738"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80" w:history="1">
        <w:r w:rsidR="006051DE" w:rsidRPr="005C200B">
          <w:rPr>
            <w:rStyle w:val="Hyperlink"/>
            <w:rFonts w:cs="Century"/>
            <w:bCs/>
            <w:noProof/>
          </w:rPr>
          <w:t>CONCLUSION</w:t>
        </w:r>
        <w:r w:rsidR="006051DE">
          <w:rPr>
            <w:noProof/>
            <w:webHidden/>
          </w:rPr>
          <w:tab/>
        </w:r>
        <w:r w:rsidR="006051DE">
          <w:rPr>
            <w:noProof/>
            <w:webHidden/>
          </w:rPr>
          <w:fldChar w:fldCharType="begin"/>
        </w:r>
        <w:r w:rsidR="006051DE">
          <w:rPr>
            <w:noProof/>
            <w:webHidden/>
          </w:rPr>
          <w:instrText xml:space="preserve"> PAGEREF _Toc474145980 \h </w:instrText>
        </w:r>
        <w:r w:rsidR="006051DE">
          <w:rPr>
            <w:noProof/>
            <w:webHidden/>
          </w:rPr>
        </w:r>
        <w:r w:rsidR="006051DE">
          <w:rPr>
            <w:noProof/>
            <w:webHidden/>
          </w:rPr>
          <w:fldChar w:fldCharType="separate"/>
        </w:r>
        <w:r w:rsidR="006051DE">
          <w:rPr>
            <w:noProof/>
            <w:webHidden/>
          </w:rPr>
          <w:t>6</w:t>
        </w:r>
        <w:r w:rsidR="006051DE">
          <w:rPr>
            <w:noProof/>
            <w:webHidden/>
          </w:rPr>
          <w:fldChar w:fldCharType="end"/>
        </w:r>
      </w:hyperlink>
    </w:p>
    <w:p w14:paraId="299CDFA1"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81" w:history="1">
        <w:r w:rsidR="006051DE" w:rsidRPr="005C200B">
          <w:rPr>
            <w:rStyle w:val="Hyperlink"/>
            <w:noProof/>
          </w:rPr>
          <w:t>CERTIFICATE OF WORD COUNT</w:t>
        </w:r>
        <w:r w:rsidR="006051DE">
          <w:rPr>
            <w:noProof/>
            <w:webHidden/>
          </w:rPr>
          <w:tab/>
        </w:r>
        <w:r w:rsidR="006051DE">
          <w:rPr>
            <w:noProof/>
            <w:webHidden/>
          </w:rPr>
          <w:fldChar w:fldCharType="begin"/>
        </w:r>
        <w:r w:rsidR="006051DE">
          <w:rPr>
            <w:noProof/>
            <w:webHidden/>
          </w:rPr>
          <w:instrText xml:space="preserve"> PAGEREF _Toc474145981 \h </w:instrText>
        </w:r>
        <w:r w:rsidR="006051DE">
          <w:rPr>
            <w:noProof/>
            <w:webHidden/>
          </w:rPr>
        </w:r>
        <w:r w:rsidR="006051DE">
          <w:rPr>
            <w:noProof/>
            <w:webHidden/>
          </w:rPr>
          <w:fldChar w:fldCharType="separate"/>
        </w:r>
        <w:r w:rsidR="006051DE">
          <w:rPr>
            <w:noProof/>
            <w:webHidden/>
          </w:rPr>
          <w:t>6</w:t>
        </w:r>
        <w:r w:rsidR="006051DE">
          <w:rPr>
            <w:noProof/>
            <w:webHidden/>
          </w:rPr>
          <w:fldChar w:fldCharType="end"/>
        </w:r>
      </w:hyperlink>
    </w:p>
    <w:p w14:paraId="023BE6A1" w14:textId="77777777" w:rsidR="006051DE" w:rsidRDefault="00DE61D4">
      <w:pPr>
        <w:pStyle w:val="TOC1"/>
        <w:tabs>
          <w:tab w:val="right" w:leader="dot" w:pos="9350"/>
        </w:tabs>
        <w:rPr>
          <w:rFonts w:asciiTheme="minorHAnsi" w:eastAsiaTheme="minorEastAsia" w:hAnsiTheme="minorHAnsi" w:cstheme="minorBidi"/>
          <w:noProof/>
          <w:sz w:val="22"/>
          <w:szCs w:val="22"/>
        </w:rPr>
      </w:pPr>
      <w:hyperlink w:anchor="_Toc474145982" w:history="1">
        <w:r w:rsidR="006051DE" w:rsidRPr="005C200B">
          <w:rPr>
            <w:rStyle w:val="Hyperlink"/>
            <w:noProof/>
          </w:rPr>
          <w:t>CERTIFICATE OF SERVICE</w:t>
        </w:r>
        <w:r w:rsidR="006051DE">
          <w:rPr>
            <w:noProof/>
            <w:webHidden/>
          </w:rPr>
          <w:tab/>
        </w:r>
        <w:r w:rsidR="006051DE">
          <w:rPr>
            <w:noProof/>
            <w:webHidden/>
          </w:rPr>
          <w:fldChar w:fldCharType="begin"/>
        </w:r>
        <w:r w:rsidR="006051DE">
          <w:rPr>
            <w:noProof/>
            <w:webHidden/>
          </w:rPr>
          <w:instrText xml:space="preserve"> PAGEREF _Toc474145982 \h </w:instrText>
        </w:r>
        <w:r w:rsidR="006051DE">
          <w:rPr>
            <w:noProof/>
            <w:webHidden/>
          </w:rPr>
        </w:r>
        <w:r w:rsidR="006051DE">
          <w:rPr>
            <w:noProof/>
            <w:webHidden/>
          </w:rPr>
          <w:fldChar w:fldCharType="separate"/>
        </w:r>
        <w:r w:rsidR="006051DE">
          <w:rPr>
            <w:noProof/>
            <w:webHidden/>
          </w:rPr>
          <w:t>7</w:t>
        </w:r>
        <w:r w:rsidR="006051DE">
          <w:rPr>
            <w:noProof/>
            <w:webHidden/>
          </w:rPr>
          <w:fldChar w:fldCharType="end"/>
        </w:r>
      </w:hyperlink>
    </w:p>
    <w:p w14:paraId="4F0B585F" w14:textId="77777777" w:rsidR="007C79F0" w:rsidRPr="006051DE" w:rsidRDefault="00146584" w:rsidP="007C79F0">
      <w:pPr>
        <w:jc w:val="both"/>
        <w:rPr>
          <w:i/>
          <w:szCs w:val="28"/>
        </w:rPr>
      </w:pPr>
      <w:r>
        <w:rPr>
          <w:szCs w:val="28"/>
        </w:rPr>
        <w:fldChar w:fldCharType="end"/>
      </w:r>
      <w:r w:rsidR="006051DE" w:rsidRPr="006051DE">
        <w:rPr>
          <w:i/>
          <w:szCs w:val="28"/>
          <w:highlight w:val="yellow"/>
        </w:rPr>
        <w:t>[right click on the table of contents, and tell it to update field to update the text and page numbers]</w:t>
      </w:r>
    </w:p>
    <w:p w14:paraId="014A22F6" w14:textId="77777777" w:rsidR="007C79F0" w:rsidRPr="00AD6C54" w:rsidRDefault="007C79F0" w:rsidP="007C79F0">
      <w:pPr>
        <w:tabs>
          <w:tab w:val="left" w:pos="8640"/>
        </w:tabs>
        <w:jc w:val="both"/>
        <w:rPr>
          <w:szCs w:val="28"/>
        </w:rPr>
      </w:pPr>
      <w:r w:rsidRPr="00AD6C54">
        <w:rPr>
          <w:szCs w:val="28"/>
        </w:rPr>
        <w:tab/>
      </w:r>
    </w:p>
    <w:p w14:paraId="142BF7CF" w14:textId="77777777" w:rsidR="00B518BA" w:rsidRPr="00AD6C54" w:rsidRDefault="00B518BA" w:rsidP="00B518BA">
      <w:pPr>
        <w:tabs>
          <w:tab w:val="left" w:pos="720"/>
          <w:tab w:val="left" w:pos="1440"/>
          <w:tab w:val="right" w:leader="dot" w:pos="9000"/>
        </w:tabs>
        <w:jc w:val="both"/>
        <w:rPr>
          <w:szCs w:val="28"/>
        </w:rPr>
      </w:pPr>
    </w:p>
    <w:p w14:paraId="75CE7BC4" w14:textId="77777777" w:rsidR="00B518BA" w:rsidRPr="00146584" w:rsidRDefault="00B518BA" w:rsidP="00DD1128">
      <w:pPr>
        <w:pStyle w:val="Heading1"/>
        <w:numPr>
          <w:ilvl w:val="0"/>
          <w:numId w:val="0"/>
        </w:numPr>
      </w:pPr>
      <w:r w:rsidRPr="00AD6C54">
        <w:br w:type="page"/>
      </w:r>
      <w:bookmarkStart w:id="3" w:name="_Toc474145961"/>
      <w:r w:rsidRPr="00AD6C54">
        <w:lastRenderedPageBreak/>
        <w:t>TABLE OF AUTHORITIES</w:t>
      </w:r>
      <w:bookmarkEnd w:id="3"/>
    </w:p>
    <w:p w14:paraId="0D6F030F" w14:textId="77777777" w:rsidR="00FC7EFB" w:rsidRDefault="00FC7EFB" w:rsidP="00FC7EFB">
      <w:pPr>
        <w:tabs>
          <w:tab w:val="right" w:pos="9000"/>
        </w:tabs>
        <w:rPr>
          <w:szCs w:val="28"/>
        </w:rPr>
      </w:pPr>
      <w:r w:rsidRPr="00AD6C54">
        <w:rPr>
          <w:szCs w:val="28"/>
        </w:rPr>
        <w:tab/>
        <w:t>Page(s)</w:t>
      </w:r>
    </w:p>
    <w:p w14:paraId="76D50115" w14:textId="77777777" w:rsidR="00FC7EFB" w:rsidRDefault="00FC7EFB" w:rsidP="00FC7EFB">
      <w:pPr>
        <w:tabs>
          <w:tab w:val="left" w:pos="720"/>
          <w:tab w:val="right" w:leader="dot" w:pos="9000"/>
        </w:tabs>
        <w:rPr>
          <w:b/>
          <w:szCs w:val="28"/>
        </w:rPr>
      </w:pPr>
    </w:p>
    <w:p w14:paraId="64976A07" w14:textId="77777777" w:rsidR="00F55883" w:rsidRDefault="00F55883" w:rsidP="00FC7EFB">
      <w:pPr>
        <w:tabs>
          <w:tab w:val="left" w:pos="720"/>
          <w:tab w:val="right" w:leader="dot" w:pos="9000"/>
        </w:tabs>
        <w:rPr>
          <w:b/>
          <w:szCs w:val="28"/>
        </w:rPr>
      </w:pPr>
      <w:r>
        <w:rPr>
          <w:b/>
          <w:szCs w:val="28"/>
        </w:rPr>
        <w:t>[Insert table of authorities from References tab above]</w:t>
      </w:r>
    </w:p>
    <w:p w14:paraId="1FCB81DC" w14:textId="77777777" w:rsidR="00F55883" w:rsidRDefault="00F55883" w:rsidP="00FC7EFB">
      <w:pPr>
        <w:tabs>
          <w:tab w:val="left" w:pos="720"/>
          <w:tab w:val="right" w:leader="dot" w:pos="9000"/>
        </w:tabs>
        <w:rPr>
          <w:b/>
          <w:szCs w:val="28"/>
        </w:rPr>
      </w:pPr>
      <w:r>
        <w:rPr>
          <w:b/>
          <w:szCs w:val="28"/>
        </w:rPr>
        <w:t>The following link describes how to mark citations to create a table of authorities:</w:t>
      </w:r>
    </w:p>
    <w:p w14:paraId="5D419D4D" w14:textId="77777777" w:rsidR="00F55883" w:rsidRPr="00AD6C54" w:rsidRDefault="00DE61D4" w:rsidP="00FC7EFB">
      <w:pPr>
        <w:tabs>
          <w:tab w:val="left" w:pos="720"/>
          <w:tab w:val="right" w:leader="dot" w:pos="9000"/>
        </w:tabs>
        <w:rPr>
          <w:b/>
          <w:szCs w:val="28"/>
        </w:rPr>
        <w:sectPr w:rsidR="00F55883" w:rsidRPr="00AD6C54" w:rsidSect="00215F3A">
          <w:footerReference w:type="default" r:id="rId8"/>
          <w:type w:val="continuous"/>
          <w:pgSz w:w="12240" w:h="15840" w:code="1"/>
          <w:pgMar w:top="1440" w:right="1440" w:bottom="1440" w:left="1440" w:header="1440" w:footer="1440" w:gutter="0"/>
          <w:pgNumType w:fmt="lowerRoman" w:start="1"/>
          <w:cols w:space="720"/>
          <w:titlePg/>
        </w:sectPr>
      </w:pPr>
      <w:hyperlink r:id="rId9" w:history="1">
        <w:r w:rsidR="00F55883" w:rsidRPr="00BA61B9">
          <w:rPr>
            <w:rStyle w:val="Hyperlink"/>
            <w:b/>
            <w:szCs w:val="28"/>
          </w:rPr>
          <w:t>https://support.office.com/en-us/article/Create-a-table-of-authorities-ddd126ae-52bc-4299-9558-06dd0e4fe8c0</w:t>
        </w:r>
      </w:hyperlink>
      <w:r w:rsidR="00F55883">
        <w:rPr>
          <w:b/>
          <w:szCs w:val="28"/>
        </w:rPr>
        <w:t xml:space="preserve"> </w:t>
      </w:r>
    </w:p>
    <w:p w14:paraId="393C7EA5" w14:textId="77777777" w:rsidR="00407769" w:rsidRPr="00DD1128" w:rsidRDefault="00407769" w:rsidP="00DD1128">
      <w:pPr>
        <w:pStyle w:val="Heading1"/>
        <w:numPr>
          <w:ilvl w:val="0"/>
          <w:numId w:val="0"/>
        </w:numPr>
        <w:rPr>
          <w:lang w:val="en-CA"/>
        </w:rPr>
      </w:pPr>
      <w:bookmarkStart w:id="4" w:name="_Toc463500701"/>
      <w:bookmarkStart w:id="5" w:name="_Toc474145962"/>
      <w:r w:rsidRPr="00407769">
        <w:rPr>
          <w:lang w:val="en-CA"/>
        </w:rPr>
        <w:lastRenderedPageBreak/>
        <w:t>STATEMENT OF COMPLIANCE WITH ICWA</w:t>
      </w:r>
      <w:bookmarkEnd w:id="4"/>
      <w:bookmarkEnd w:id="5"/>
    </w:p>
    <w:p w14:paraId="60D35A74" w14:textId="77777777" w:rsidR="00407769" w:rsidRDefault="00407769" w:rsidP="00DD1128">
      <w:pPr>
        <w:rPr>
          <w:lang w:val="en-CA"/>
        </w:rPr>
      </w:pPr>
      <w:r>
        <w:rPr>
          <w:lang w:val="en-CA"/>
        </w:rPr>
        <w:tab/>
      </w:r>
      <w:r w:rsidRPr="00146584">
        <w:rPr>
          <w:lang w:val="en-CA"/>
        </w:rPr>
        <w:t xml:space="preserve">The trial court made </w:t>
      </w:r>
      <w:r w:rsidR="00F55883" w:rsidRPr="00146584">
        <w:rPr>
          <w:lang w:val="en-CA"/>
        </w:rPr>
        <w:t>inquiries</w:t>
      </w:r>
      <w:r w:rsidRPr="00146584">
        <w:rPr>
          <w:lang w:val="en-CA"/>
        </w:rPr>
        <w:t xml:space="preserve"> about the Indian Child Welfare Act (hereinafter “ICWA”) on </w:t>
      </w:r>
      <w:r w:rsidR="00F55883">
        <w:rPr>
          <w:lang w:val="en-CA"/>
        </w:rPr>
        <w:t>xxxx</w:t>
      </w:r>
      <w:r w:rsidRPr="00146584">
        <w:rPr>
          <w:lang w:val="en-CA"/>
        </w:rPr>
        <w:t xml:space="preserve">. </w:t>
      </w:r>
      <w:r w:rsidRPr="00146584">
        <w:t xml:space="preserve">The trial court ruled that ICWA did </w:t>
      </w:r>
      <w:r w:rsidR="00F55883">
        <w:t>xxx</w:t>
      </w:r>
      <w:r w:rsidRPr="00407769">
        <w:t>.</w:t>
      </w:r>
      <w:r w:rsidRPr="00407769">
        <w:rPr>
          <w:lang w:val="en-CA"/>
        </w:rPr>
        <w:tab/>
      </w:r>
    </w:p>
    <w:p w14:paraId="2741FE2A" w14:textId="77777777" w:rsidR="00DD1128" w:rsidRPr="00DD1128" w:rsidRDefault="00DD1128" w:rsidP="00DD1128"/>
    <w:p w14:paraId="29C06BEC" w14:textId="77777777" w:rsidR="00AD6C54" w:rsidRDefault="00AD6C54" w:rsidP="00DD1128">
      <w:pPr>
        <w:pStyle w:val="Heading1"/>
        <w:numPr>
          <w:ilvl w:val="0"/>
          <w:numId w:val="0"/>
        </w:numPr>
      </w:pPr>
      <w:r w:rsidRPr="00AD6C54">
        <w:rPr>
          <w:lang w:val="en-CA"/>
        </w:rPr>
        <w:fldChar w:fldCharType="begin"/>
      </w:r>
      <w:r w:rsidRPr="00AD6C54">
        <w:rPr>
          <w:lang w:val="en-CA"/>
        </w:rPr>
        <w:instrText xml:space="preserve"> SEQ CHAPTER \h \r 1</w:instrText>
      </w:r>
      <w:r w:rsidRPr="00AD6C54">
        <w:fldChar w:fldCharType="end"/>
      </w:r>
      <w:bookmarkStart w:id="6" w:name="_Toc474145963"/>
      <w:r w:rsidRPr="00AD6C54">
        <w:t>ISSUES PRESENTED FOR REVIEW</w:t>
      </w:r>
      <w:bookmarkEnd w:id="6"/>
    </w:p>
    <w:p w14:paraId="55F90E55" w14:textId="77777777" w:rsidR="00AD6C54" w:rsidRPr="00AD6C54" w:rsidRDefault="00AD6C54" w:rsidP="00AD6C54">
      <w:pPr>
        <w:rPr>
          <w:szCs w:val="28"/>
        </w:rPr>
      </w:pPr>
      <w:bookmarkStart w:id="7" w:name="WSI_para_65"/>
      <w:bookmarkEnd w:id="7"/>
      <w:r w:rsidRPr="00AD6C54">
        <w:rPr>
          <w:szCs w:val="28"/>
        </w:rPr>
        <w:tab/>
        <w:t>A.</w:t>
      </w:r>
      <w:r w:rsidRPr="00AD6C54">
        <w:rPr>
          <w:szCs w:val="28"/>
        </w:rPr>
        <w:tab/>
      </w:r>
      <w:r w:rsidR="00F55883">
        <w:rPr>
          <w:szCs w:val="28"/>
        </w:rPr>
        <w:t>Issue one</w:t>
      </w:r>
      <w:r w:rsidRPr="00AD6C54">
        <w:rPr>
          <w:szCs w:val="28"/>
        </w:rPr>
        <w:t xml:space="preserve"> </w:t>
      </w:r>
    </w:p>
    <w:p w14:paraId="4EA7A54D" w14:textId="77777777" w:rsidR="00AD6C54" w:rsidRPr="00AD6C54" w:rsidRDefault="00AD6C54" w:rsidP="00AD6C54">
      <w:pPr>
        <w:rPr>
          <w:szCs w:val="28"/>
        </w:rPr>
      </w:pPr>
      <w:r w:rsidRPr="00AD6C54">
        <w:rPr>
          <w:szCs w:val="28"/>
        </w:rPr>
        <w:tab/>
        <w:t>B.</w:t>
      </w:r>
      <w:r w:rsidRPr="00AD6C54">
        <w:rPr>
          <w:szCs w:val="28"/>
        </w:rPr>
        <w:tab/>
      </w:r>
      <w:r w:rsidR="00F55883">
        <w:rPr>
          <w:szCs w:val="28"/>
        </w:rPr>
        <w:t>Issue two</w:t>
      </w:r>
      <w:r w:rsidRPr="00AD6C54">
        <w:rPr>
          <w:szCs w:val="28"/>
        </w:rPr>
        <w:t xml:space="preserve">  </w:t>
      </w:r>
    </w:p>
    <w:p w14:paraId="107D4D52" w14:textId="77777777" w:rsidR="00AD6C54" w:rsidRPr="00AD6C54" w:rsidRDefault="00AD6C54" w:rsidP="00AD6C54">
      <w:pPr>
        <w:rPr>
          <w:b/>
          <w:szCs w:val="28"/>
        </w:rPr>
      </w:pPr>
    </w:p>
    <w:p w14:paraId="320C0E2B" w14:textId="77777777" w:rsidR="00407769" w:rsidRPr="00407769" w:rsidRDefault="00AD6C54" w:rsidP="00DD1128">
      <w:pPr>
        <w:pStyle w:val="Heading1"/>
        <w:numPr>
          <w:ilvl w:val="0"/>
          <w:numId w:val="0"/>
        </w:numPr>
      </w:pPr>
      <w:bookmarkStart w:id="8" w:name="WSI_para_68"/>
      <w:bookmarkStart w:id="9" w:name="_Toc474145964"/>
      <w:bookmarkEnd w:id="8"/>
      <w:r w:rsidRPr="00AD6C54">
        <w:t>STATEMENT OF THE CASE</w:t>
      </w:r>
      <w:bookmarkEnd w:id="9"/>
    </w:p>
    <w:p w14:paraId="13885720" w14:textId="77777777" w:rsidR="00AD6C54" w:rsidRPr="004069ED" w:rsidRDefault="00DD1128" w:rsidP="00DD1128">
      <w:pPr>
        <w:pStyle w:val="Heading2"/>
      </w:pPr>
      <w:bookmarkStart w:id="10" w:name="WSI_para_69"/>
      <w:bookmarkStart w:id="11" w:name="_Toc474145965"/>
      <w:bookmarkEnd w:id="10"/>
      <w:r>
        <w:t>I.</w:t>
      </w:r>
      <w:r>
        <w:tab/>
      </w:r>
      <w:r w:rsidR="00AD6C54" w:rsidRPr="004069ED">
        <w:t>Nature of the Case</w:t>
      </w:r>
      <w:bookmarkEnd w:id="11"/>
    </w:p>
    <w:p w14:paraId="70830F62" w14:textId="77777777" w:rsidR="00407769" w:rsidRDefault="00AD6C54" w:rsidP="00407769">
      <w:pPr>
        <w:rPr>
          <w:szCs w:val="28"/>
        </w:rPr>
      </w:pPr>
      <w:bookmarkStart w:id="12" w:name="WSI_para_70"/>
      <w:bookmarkEnd w:id="12"/>
      <w:r w:rsidRPr="00AD6C54">
        <w:rPr>
          <w:b/>
          <w:szCs w:val="28"/>
        </w:rPr>
        <w:tab/>
      </w:r>
      <w:r w:rsidRPr="00AD6C54">
        <w:rPr>
          <w:szCs w:val="28"/>
        </w:rPr>
        <w:t>This is a dependency and neglect case that resulted in termination of parental rights.</w:t>
      </w:r>
      <w:r w:rsidR="00F55883">
        <w:rPr>
          <w:szCs w:val="28"/>
        </w:rPr>
        <w:t>.</w:t>
      </w:r>
      <w:r w:rsidRPr="00AD6C54">
        <w:rPr>
          <w:szCs w:val="28"/>
        </w:rPr>
        <w:t>.</w:t>
      </w:r>
      <w:bookmarkStart w:id="13" w:name="WSI_para_71"/>
      <w:bookmarkEnd w:id="13"/>
    </w:p>
    <w:p w14:paraId="6EF21B9C" w14:textId="77777777" w:rsidR="00AD6C54" w:rsidRPr="00407769" w:rsidRDefault="00DD1128" w:rsidP="00DD1128">
      <w:pPr>
        <w:pStyle w:val="Heading2"/>
      </w:pPr>
      <w:bookmarkStart w:id="14" w:name="_Toc474145966"/>
      <w:r>
        <w:t>II.</w:t>
      </w:r>
      <w:r>
        <w:tab/>
      </w:r>
      <w:r w:rsidR="00AD6C54" w:rsidRPr="00AD6C54">
        <w:t>Statement of Facts</w:t>
      </w:r>
      <w:r w:rsidR="00407769">
        <w:t xml:space="preserve"> and Course of the Proceeding</w:t>
      </w:r>
      <w:bookmarkEnd w:id="14"/>
    </w:p>
    <w:p w14:paraId="591A16FF" w14:textId="77777777" w:rsidR="00F55883" w:rsidRDefault="00AD6C54" w:rsidP="00F55883">
      <w:pPr>
        <w:rPr>
          <w:rFonts w:cs="Century"/>
          <w:szCs w:val="28"/>
        </w:rPr>
      </w:pPr>
      <w:r w:rsidRPr="00AD6C54">
        <w:rPr>
          <w:b/>
          <w:szCs w:val="28"/>
        </w:rPr>
        <w:tab/>
      </w:r>
      <w:r w:rsidR="00F55883">
        <w:rPr>
          <w:szCs w:val="28"/>
        </w:rPr>
        <w:t xml:space="preserve">Statement of facts statement of facts statement of facts statement of facts Statement of facts statement of facts statement of facts statement of facts Statement of facts statement of facts statement of </w:t>
      </w:r>
      <w:r w:rsidR="00F55883">
        <w:rPr>
          <w:szCs w:val="28"/>
        </w:rPr>
        <w:lastRenderedPageBreak/>
        <w:t>facts statement of facts Statement of facts statement of facts statement of facts statement of facts</w:t>
      </w:r>
    </w:p>
    <w:p w14:paraId="58F1210F" w14:textId="77777777" w:rsidR="00AD6C54" w:rsidRDefault="00AD6C54" w:rsidP="00AD6C54">
      <w:pPr>
        <w:autoSpaceDE w:val="0"/>
        <w:autoSpaceDN w:val="0"/>
        <w:adjustRightInd w:val="0"/>
        <w:rPr>
          <w:rFonts w:cs="Century"/>
          <w:szCs w:val="28"/>
        </w:rPr>
      </w:pPr>
    </w:p>
    <w:p w14:paraId="358E0FEC" w14:textId="77777777" w:rsidR="00AD6C54" w:rsidRPr="00407769" w:rsidRDefault="00AD6C54" w:rsidP="00DD1128">
      <w:pPr>
        <w:pStyle w:val="Heading1"/>
        <w:numPr>
          <w:ilvl w:val="0"/>
          <w:numId w:val="0"/>
        </w:numPr>
      </w:pPr>
      <w:bookmarkStart w:id="15" w:name="_Toc474145967"/>
      <w:r w:rsidRPr="00407769">
        <w:t>SUMMARY OF ARGUMENT</w:t>
      </w:r>
      <w:bookmarkEnd w:id="15"/>
    </w:p>
    <w:p w14:paraId="2605918D" w14:textId="77777777" w:rsidR="00407769" w:rsidRPr="00407769" w:rsidRDefault="00407769" w:rsidP="00407769"/>
    <w:p w14:paraId="3EAD8645" w14:textId="77777777" w:rsidR="00AD6C54" w:rsidRPr="00AD6C54" w:rsidRDefault="00AD6C54" w:rsidP="00AD6C54">
      <w:pPr>
        <w:autoSpaceDE w:val="0"/>
        <w:autoSpaceDN w:val="0"/>
        <w:adjustRightInd w:val="0"/>
        <w:rPr>
          <w:rFonts w:cs="Century"/>
          <w:szCs w:val="28"/>
        </w:rPr>
      </w:pPr>
      <w:r>
        <w:rPr>
          <w:rFonts w:cs="Century"/>
          <w:b/>
          <w:szCs w:val="28"/>
        </w:rPr>
        <w:tab/>
      </w:r>
      <w:r w:rsidR="00146584">
        <w:rPr>
          <w:rFonts w:cs="Century"/>
          <w:szCs w:val="28"/>
        </w:rPr>
        <w:t xml:space="preserve">Summary summary summary summary summary summary summary summary summary summary summary </w:t>
      </w:r>
      <w:r w:rsidRPr="00AD6C54">
        <w:rPr>
          <w:rFonts w:cs="Century"/>
          <w:szCs w:val="28"/>
        </w:rPr>
        <w:t>xxx</w:t>
      </w:r>
      <w:r w:rsidR="00146584" w:rsidRPr="00146584">
        <w:rPr>
          <w:rFonts w:cs="Century"/>
          <w:szCs w:val="28"/>
        </w:rPr>
        <w:t xml:space="preserve"> </w:t>
      </w:r>
      <w:r w:rsidR="00146584">
        <w:rPr>
          <w:rFonts w:cs="Century"/>
          <w:szCs w:val="28"/>
        </w:rPr>
        <w:t>Summary summary summary summary summary summary summary summary summary summary summary</w:t>
      </w:r>
    </w:p>
    <w:p w14:paraId="2204D9D0" w14:textId="77777777" w:rsidR="00AD6C54" w:rsidRDefault="00AD6C54" w:rsidP="00DD1128">
      <w:pPr>
        <w:pStyle w:val="Heading1"/>
        <w:numPr>
          <w:ilvl w:val="0"/>
          <w:numId w:val="0"/>
        </w:numPr>
        <w:rPr>
          <w:rFonts w:cs="Century"/>
          <w:bCs/>
          <w:szCs w:val="28"/>
        </w:rPr>
      </w:pPr>
      <w:r w:rsidRPr="00AD6C54">
        <w:rPr>
          <w:lang w:val="en-CA"/>
        </w:rPr>
        <w:fldChar w:fldCharType="begin"/>
      </w:r>
      <w:r w:rsidRPr="00AD6C54">
        <w:rPr>
          <w:lang w:val="en-CA"/>
        </w:rPr>
        <w:instrText xml:space="preserve"> SEQ CHAPTER \h \r 1</w:instrText>
      </w:r>
      <w:r w:rsidRPr="00AD6C54">
        <w:rPr>
          <w:lang w:val="en-CA"/>
        </w:rPr>
        <w:fldChar w:fldCharType="end"/>
      </w:r>
      <w:bookmarkStart w:id="16" w:name="_Toc474145968"/>
      <w:r w:rsidRPr="00AD6C54">
        <w:rPr>
          <w:rFonts w:cs="Century"/>
          <w:bCs/>
          <w:szCs w:val="28"/>
        </w:rPr>
        <w:t>ARGUMENT</w:t>
      </w:r>
      <w:bookmarkEnd w:id="16"/>
    </w:p>
    <w:p w14:paraId="2F24C4C0" w14:textId="77777777" w:rsidR="00AD6C54" w:rsidRPr="00DD1128" w:rsidRDefault="00DD1128" w:rsidP="00DD1128">
      <w:pPr>
        <w:pStyle w:val="Heading2"/>
      </w:pPr>
      <w:bookmarkStart w:id="17" w:name="WSI_para_88"/>
      <w:bookmarkStart w:id="18" w:name="_Toc474145969"/>
      <w:bookmarkEnd w:id="17"/>
      <w:r w:rsidRPr="00DD1128">
        <w:t>I.</w:t>
      </w:r>
      <w:r w:rsidRPr="00DD1128">
        <w:tab/>
      </w:r>
      <w:r w:rsidR="00407769" w:rsidRPr="00DD1128">
        <w:t>Issue I</w:t>
      </w:r>
      <w:bookmarkEnd w:id="18"/>
      <w:r w:rsidR="00AD6C54" w:rsidRPr="00DD1128">
        <w:tab/>
      </w:r>
    </w:p>
    <w:p w14:paraId="309CB877" w14:textId="77777777" w:rsidR="00F55883" w:rsidRDefault="00AD6C54" w:rsidP="00F55883">
      <w:pPr>
        <w:autoSpaceDE w:val="0"/>
        <w:autoSpaceDN w:val="0"/>
        <w:adjustRightInd w:val="0"/>
        <w:rPr>
          <w:rFonts w:cs="Century"/>
          <w:szCs w:val="28"/>
        </w:rPr>
      </w:pPr>
      <w:r w:rsidRPr="00AD6C54">
        <w:rPr>
          <w:rFonts w:cs="Century"/>
          <w:szCs w:val="28"/>
        </w:rPr>
        <w:tab/>
      </w:r>
      <w:r w:rsidR="00F55883">
        <w:rPr>
          <w:rFonts w:cs="Century"/>
          <w:szCs w:val="28"/>
        </w:rPr>
        <w:t>Argument argument argument argument argument argument argument Argument argument argument argument argument argument argument Argument argument argument argument argument argument argument</w:t>
      </w:r>
    </w:p>
    <w:p w14:paraId="075D8859" w14:textId="77777777" w:rsidR="00F55883" w:rsidRDefault="00F55883" w:rsidP="00F55883">
      <w:pPr>
        <w:autoSpaceDE w:val="0"/>
        <w:autoSpaceDN w:val="0"/>
        <w:adjustRightInd w:val="0"/>
        <w:rPr>
          <w:rFonts w:cs="Century"/>
          <w:szCs w:val="28"/>
        </w:rPr>
      </w:pPr>
    </w:p>
    <w:p w14:paraId="2A446D04" w14:textId="77777777" w:rsidR="004069ED" w:rsidRPr="00F55883" w:rsidRDefault="004069ED" w:rsidP="004069ED">
      <w:pPr>
        <w:autoSpaceDE w:val="0"/>
        <w:autoSpaceDN w:val="0"/>
        <w:adjustRightInd w:val="0"/>
      </w:pPr>
    </w:p>
    <w:p w14:paraId="1E16EC26" w14:textId="77777777" w:rsidR="00407769" w:rsidRPr="004069ED" w:rsidRDefault="00DD1128" w:rsidP="00DD1128">
      <w:pPr>
        <w:pStyle w:val="Heading3"/>
        <w:numPr>
          <w:ilvl w:val="0"/>
          <w:numId w:val="0"/>
        </w:numPr>
        <w:ind w:left="1440"/>
        <w:rPr>
          <w:rFonts w:cs="Century"/>
          <w:szCs w:val="28"/>
        </w:rPr>
      </w:pPr>
      <w:bookmarkStart w:id="19" w:name="_Toc474145970"/>
      <w:r>
        <w:lastRenderedPageBreak/>
        <w:t>A.</w:t>
      </w:r>
      <w:r>
        <w:tab/>
      </w:r>
      <w:r w:rsidR="00407769" w:rsidRPr="00407769">
        <w:t>Standard of Review</w:t>
      </w:r>
      <w:bookmarkEnd w:id="19"/>
    </w:p>
    <w:p w14:paraId="706E4265" w14:textId="77777777" w:rsidR="00407769" w:rsidRPr="00F55883" w:rsidRDefault="004069ED" w:rsidP="00F55883">
      <w:r>
        <w:tab/>
      </w:r>
      <w:r w:rsidR="00F55883">
        <w:t>Standard of review Standard of review Standard of review Standard of review Standard of review Standard of review</w:t>
      </w:r>
    </w:p>
    <w:p w14:paraId="50F61FAA" w14:textId="77777777" w:rsidR="00407769" w:rsidRPr="00407769" w:rsidRDefault="00DD1128" w:rsidP="00DD1128">
      <w:pPr>
        <w:pStyle w:val="Heading3"/>
        <w:numPr>
          <w:ilvl w:val="0"/>
          <w:numId w:val="0"/>
        </w:numPr>
        <w:ind w:left="1440"/>
      </w:pPr>
      <w:bookmarkStart w:id="20" w:name="_Toc474145971"/>
      <w:r>
        <w:t>B.</w:t>
      </w:r>
      <w:r>
        <w:tab/>
      </w:r>
      <w:r w:rsidR="004069ED">
        <w:t>Preservation for Appeal</w:t>
      </w:r>
      <w:bookmarkEnd w:id="20"/>
    </w:p>
    <w:p w14:paraId="0D29AA15" w14:textId="77777777" w:rsidR="00F55883" w:rsidRDefault="00F55883" w:rsidP="00F55883">
      <w:bookmarkStart w:id="21" w:name="_Toc463500711"/>
      <w:r>
        <w:tab/>
        <w:t>Preservation preservation preservation preservation preservation preservation Preservation preservation preservation preservation preservation preservation</w:t>
      </w:r>
    </w:p>
    <w:p w14:paraId="126E9BA2" w14:textId="77777777" w:rsidR="00F55883" w:rsidRDefault="00F55883" w:rsidP="00F55883"/>
    <w:p w14:paraId="38554B93" w14:textId="77777777" w:rsidR="004069ED" w:rsidRDefault="00DD1128" w:rsidP="00DD1128">
      <w:pPr>
        <w:pStyle w:val="Heading3"/>
        <w:numPr>
          <w:ilvl w:val="0"/>
          <w:numId w:val="0"/>
        </w:numPr>
        <w:ind w:left="1440"/>
      </w:pPr>
      <w:bookmarkStart w:id="22" w:name="_Toc474145972"/>
      <w:r>
        <w:t>C.</w:t>
      </w:r>
      <w:r>
        <w:tab/>
      </w:r>
      <w:r w:rsidR="004069ED">
        <w:t>Issue subheading I</w:t>
      </w:r>
      <w:bookmarkEnd w:id="21"/>
      <w:bookmarkEnd w:id="22"/>
    </w:p>
    <w:p w14:paraId="3B41294F" w14:textId="77777777" w:rsidR="00DD1128" w:rsidRDefault="00DD1128" w:rsidP="00DD1128">
      <w:r>
        <w:tab/>
      </w:r>
      <w:r w:rsidR="00F55883">
        <w:t>Detail detail detail detail detail detail detail detail detail detail detail detail detail detail detail detail detail detail detail detail detail detail detail detail detail detail detail detail detail detail detail detail detail</w:t>
      </w:r>
    </w:p>
    <w:p w14:paraId="4DDA8C8C" w14:textId="77777777" w:rsidR="00016E04" w:rsidRDefault="00F55883" w:rsidP="00DD1128">
      <w:r>
        <w:t xml:space="preserve"> </w:t>
      </w:r>
    </w:p>
    <w:p w14:paraId="544EB053" w14:textId="77777777" w:rsidR="00016E04" w:rsidRDefault="00016E04" w:rsidP="00016E04">
      <w:pPr>
        <w:pStyle w:val="Heading3"/>
        <w:numPr>
          <w:ilvl w:val="0"/>
          <w:numId w:val="0"/>
        </w:numPr>
        <w:ind w:left="1440"/>
      </w:pPr>
      <w:bookmarkStart w:id="23" w:name="_Toc474145973"/>
      <w:r>
        <w:lastRenderedPageBreak/>
        <w:t>D.</w:t>
      </w:r>
      <w:r>
        <w:tab/>
        <w:t>Issue Subheading 2</w:t>
      </w:r>
      <w:bookmarkEnd w:id="23"/>
    </w:p>
    <w:p w14:paraId="69CF3558" w14:textId="77777777" w:rsidR="00DD1128" w:rsidRPr="00DD1128" w:rsidRDefault="00F55883" w:rsidP="00DD1128">
      <w:r>
        <w:t>Detail detail detail detail detail detail detail detail detail detail detail detail detail detail detail detail detail detail detail detail detail detail detail detail detail detail detail detail detail detail detail detail detail</w:t>
      </w:r>
    </w:p>
    <w:p w14:paraId="4D3E5EF7" w14:textId="77777777" w:rsidR="00DD1128" w:rsidRPr="00DD1128" w:rsidRDefault="00DD1128" w:rsidP="00DD1128">
      <w:pPr>
        <w:pStyle w:val="Heading2"/>
      </w:pPr>
      <w:bookmarkStart w:id="24" w:name="_Toc474145974"/>
      <w:r>
        <w:t>II</w:t>
      </w:r>
      <w:r w:rsidRPr="00DD1128">
        <w:t>.</w:t>
      </w:r>
      <w:r w:rsidRPr="00DD1128">
        <w:tab/>
        <w:t>I</w:t>
      </w:r>
      <w:r>
        <w:t>ssue 2</w:t>
      </w:r>
      <w:bookmarkEnd w:id="24"/>
      <w:r w:rsidRPr="00DD1128">
        <w:tab/>
      </w:r>
    </w:p>
    <w:p w14:paraId="6CCDF614" w14:textId="77777777" w:rsidR="00DD1128" w:rsidRDefault="00DD1128" w:rsidP="00DD1128">
      <w:pPr>
        <w:autoSpaceDE w:val="0"/>
        <w:autoSpaceDN w:val="0"/>
        <w:adjustRightInd w:val="0"/>
        <w:rPr>
          <w:rFonts w:cs="Century"/>
          <w:szCs w:val="28"/>
        </w:rPr>
      </w:pPr>
      <w:r w:rsidRPr="00AD6C54">
        <w:rPr>
          <w:rFonts w:cs="Century"/>
          <w:szCs w:val="28"/>
        </w:rPr>
        <w:tab/>
      </w:r>
      <w:r w:rsidR="00F55883">
        <w:rPr>
          <w:rFonts w:cs="Century"/>
          <w:szCs w:val="28"/>
        </w:rPr>
        <w:t>Argument argument argument argument argument argument argument Argument argument argument argument argument argument argument Argument argument argument argument argument argument argument</w:t>
      </w:r>
    </w:p>
    <w:p w14:paraId="346660FE" w14:textId="77777777" w:rsidR="00DD1128" w:rsidRPr="004069ED" w:rsidRDefault="00DD1128" w:rsidP="00DD1128">
      <w:pPr>
        <w:pStyle w:val="Heading3"/>
        <w:numPr>
          <w:ilvl w:val="0"/>
          <w:numId w:val="0"/>
        </w:numPr>
        <w:ind w:left="1440"/>
        <w:rPr>
          <w:rFonts w:cs="Century"/>
          <w:szCs w:val="28"/>
        </w:rPr>
      </w:pPr>
      <w:bookmarkStart w:id="25" w:name="_Toc474145975"/>
      <w:r>
        <w:t>A.</w:t>
      </w:r>
      <w:r>
        <w:tab/>
      </w:r>
      <w:r w:rsidRPr="00407769">
        <w:t>Standard of Review</w:t>
      </w:r>
      <w:bookmarkEnd w:id="25"/>
    </w:p>
    <w:p w14:paraId="56A3B056" w14:textId="77777777" w:rsidR="00DD1128" w:rsidRPr="00407769" w:rsidRDefault="00DD1128" w:rsidP="00DD1128">
      <w:pPr>
        <w:pStyle w:val="ListParagraph"/>
        <w:ind w:left="0"/>
      </w:pPr>
      <w:r>
        <w:rPr>
          <w:rFonts w:cs="Century"/>
          <w:szCs w:val="28"/>
        </w:rPr>
        <w:tab/>
      </w:r>
      <w:r w:rsidR="00F55883">
        <w:t>Standard of review Standard of review Standard of review Standard of review Standard of review Standard of review</w:t>
      </w:r>
      <w:r w:rsidRPr="00407769">
        <w:rPr>
          <w:rFonts w:cs="Century"/>
          <w:iCs/>
          <w:szCs w:val="28"/>
        </w:rPr>
        <w:fldChar w:fldCharType="begin"/>
      </w:r>
      <w:r>
        <w:instrText xml:space="preserve"> TA \l "</w:instrText>
      </w:r>
      <w:r w:rsidRPr="00407769">
        <w:rPr>
          <w:rFonts w:cs="Century"/>
          <w:i/>
          <w:iCs/>
          <w:szCs w:val="28"/>
        </w:rPr>
        <w:instrText>People ex rel. C.Z</w:instrText>
      </w:r>
      <w:r w:rsidRPr="00407769">
        <w:rPr>
          <w:rFonts w:cs="Century"/>
          <w:iCs/>
          <w:szCs w:val="28"/>
        </w:rPr>
        <w:instrText>., 262 P.3d 895  (Colo.App. 2010)</w:instrText>
      </w:r>
      <w:r>
        <w:instrText xml:space="preserve">" \s "People ex rel. C.Z., 262 P.3d 895, 905 (Colo.App. 2010)" \c 1 </w:instrText>
      </w:r>
      <w:r w:rsidRPr="00407769">
        <w:rPr>
          <w:rFonts w:cs="Century"/>
          <w:iCs/>
          <w:szCs w:val="28"/>
        </w:rPr>
        <w:fldChar w:fldCharType="end"/>
      </w:r>
      <w:r w:rsidRPr="00407769">
        <w:rPr>
          <w:rFonts w:cs="Century"/>
          <w:iCs/>
          <w:szCs w:val="28"/>
        </w:rPr>
        <w:t>.</w:t>
      </w:r>
    </w:p>
    <w:p w14:paraId="60B0B8B2" w14:textId="77777777" w:rsidR="00DD1128" w:rsidRPr="00407769" w:rsidRDefault="00DD1128" w:rsidP="00DD1128">
      <w:pPr>
        <w:pStyle w:val="Heading3"/>
        <w:numPr>
          <w:ilvl w:val="0"/>
          <w:numId w:val="0"/>
        </w:numPr>
        <w:ind w:left="1440"/>
      </w:pPr>
      <w:bookmarkStart w:id="26" w:name="_Toc474145976"/>
      <w:r>
        <w:t>B.</w:t>
      </w:r>
      <w:r>
        <w:tab/>
        <w:t>Preservation for Appeal</w:t>
      </w:r>
      <w:bookmarkEnd w:id="26"/>
    </w:p>
    <w:p w14:paraId="76AA5C41" w14:textId="77777777" w:rsidR="00DD1128" w:rsidRPr="00952C50" w:rsidRDefault="006051DE" w:rsidP="006051DE">
      <w:pPr>
        <w:ind w:firstLine="720"/>
        <w:rPr>
          <w:szCs w:val="28"/>
        </w:rPr>
      </w:pPr>
      <w:r>
        <w:t>Preservation preservation preservation preservation preservation preservation Preservation preservation preservation preservation preservation preservation</w:t>
      </w:r>
      <w:r w:rsidR="00DD1128" w:rsidRPr="00952C50">
        <w:rPr>
          <w:szCs w:val="28"/>
        </w:rPr>
        <w:t xml:space="preserve">. </w:t>
      </w:r>
    </w:p>
    <w:p w14:paraId="00A2106B" w14:textId="77777777" w:rsidR="00DD1128" w:rsidRDefault="00DD1128" w:rsidP="00DD1128">
      <w:pPr>
        <w:pStyle w:val="Heading3"/>
        <w:numPr>
          <w:ilvl w:val="0"/>
          <w:numId w:val="0"/>
        </w:numPr>
        <w:ind w:left="1440"/>
      </w:pPr>
      <w:bookmarkStart w:id="27" w:name="_Toc474145977"/>
      <w:r>
        <w:lastRenderedPageBreak/>
        <w:t>C.</w:t>
      </w:r>
      <w:r>
        <w:tab/>
        <w:t>Issue subheading I</w:t>
      </w:r>
      <w:bookmarkEnd w:id="27"/>
    </w:p>
    <w:p w14:paraId="645C9470" w14:textId="77777777" w:rsidR="00DD1128" w:rsidRPr="00AC0CDD" w:rsidRDefault="00DD1128" w:rsidP="00DD1128"/>
    <w:p w14:paraId="4EB7760A" w14:textId="77777777" w:rsidR="00DD1128" w:rsidRDefault="00DD1128" w:rsidP="00DD1128">
      <w:pPr>
        <w:rPr>
          <w:rFonts w:cs="Century"/>
          <w:szCs w:val="28"/>
        </w:rPr>
      </w:pPr>
      <w:r>
        <w:rPr>
          <w:szCs w:val="28"/>
        </w:rPr>
        <w:tab/>
      </w:r>
      <w:r w:rsidR="006051DE">
        <w:t>Detail detail detail detail detail detail detail detail detail detail detail detail detail detail detail detail detail detail detail detail detail detail detail detail detail detail detail detail detail detail detail detail detail</w:t>
      </w:r>
    </w:p>
    <w:p w14:paraId="6F382B68" w14:textId="77777777" w:rsidR="00DD1128" w:rsidRDefault="00DD1128" w:rsidP="00DD1128">
      <w:pPr>
        <w:pStyle w:val="Heading3"/>
        <w:numPr>
          <w:ilvl w:val="0"/>
          <w:numId w:val="0"/>
        </w:numPr>
        <w:ind w:left="1440"/>
      </w:pPr>
      <w:bookmarkStart w:id="28" w:name="_Toc474145978"/>
      <w:r>
        <w:t>D.</w:t>
      </w:r>
      <w:r>
        <w:tab/>
        <w:t>Issue subheading 2</w:t>
      </w:r>
      <w:bookmarkEnd w:id="28"/>
    </w:p>
    <w:p w14:paraId="58E62373" w14:textId="77777777" w:rsidR="006051DE" w:rsidRDefault="006051DE" w:rsidP="006051DE">
      <w:pPr>
        <w:ind w:firstLine="720"/>
      </w:pPr>
      <w:r>
        <w:t>Detail detail detail detail detail detail detail detail detail detail detail detail detail detail detail detail detail detail detail detail detail detail detail detail detail detail detail detail detail detail detail detail detail</w:t>
      </w:r>
    </w:p>
    <w:p w14:paraId="0FEAD78F" w14:textId="77777777" w:rsidR="00DD1128" w:rsidRDefault="00DD1128" w:rsidP="00DD1128">
      <w:pPr>
        <w:pStyle w:val="Heading3"/>
        <w:numPr>
          <w:ilvl w:val="0"/>
          <w:numId w:val="0"/>
        </w:numPr>
        <w:ind w:left="1440"/>
      </w:pPr>
      <w:bookmarkStart w:id="29" w:name="_Toc474145979"/>
      <w:r>
        <w:t>C.</w:t>
      </w:r>
      <w:r>
        <w:tab/>
        <w:t>Issue subheading 2</w:t>
      </w:r>
      <w:bookmarkEnd w:id="29"/>
    </w:p>
    <w:p w14:paraId="3F5C4830" w14:textId="77777777" w:rsidR="00DD1128" w:rsidRDefault="006051DE" w:rsidP="00DD1128">
      <w:r>
        <w:t>Detail detail detail detail detail detail detail detail detail detail detail detail detail detail detail detail detail detail detail detail detail detail detail detail detail detail detail detail detail detail detail detail detail</w:t>
      </w:r>
    </w:p>
    <w:p w14:paraId="524A3EF7" w14:textId="77777777" w:rsidR="00DD1128" w:rsidRPr="00DD1128" w:rsidRDefault="00DD1128" w:rsidP="00DD1128"/>
    <w:p w14:paraId="055E684B" w14:textId="77777777" w:rsidR="00DD1128" w:rsidRDefault="00DD1128" w:rsidP="004069ED">
      <w:pPr>
        <w:rPr>
          <w:rFonts w:cs="Century"/>
          <w:bCs/>
          <w:szCs w:val="28"/>
        </w:rPr>
      </w:pPr>
    </w:p>
    <w:p w14:paraId="11D3C191" w14:textId="77777777" w:rsidR="00AD6C54" w:rsidRPr="00AD6C54" w:rsidRDefault="00AD6C54" w:rsidP="006051DE">
      <w:pPr>
        <w:pStyle w:val="Heading1"/>
        <w:numPr>
          <w:ilvl w:val="0"/>
          <w:numId w:val="0"/>
        </w:numPr>
        <w:rPr>
          <w:rFonts w:cs="Century"/>
          <w:szCs w:val="28"/>
        </w:rPr>
      </w:pPr>
      <w:r w:rsidRPr="00AD6C54">
        <w:rPr>
          <w:lang w:val="en-CA"/>
        </w:rPr>
        <w:lastRenderedPageBreak/>
        <w:fldChar w:fldCharType="begin"/>
      </w:r>
      <w:r w:rsidRPr="00AD6C54">
        <w:rPr>
          <w:lang w:val="en-CA"/>
        </w:rPr>
        <w:instrText xml:space="preserve"> SEQ CHAPTER \h \r 1</w:instrText>
      </w:r>
      <w:r w:rsidRPr="00AD6C54">
        <w:rPr>
          <w:lang w:val="en-CA"/>
        </w:rPr>
        <w:fldChar w:fldCharType="end"/>
      </w:r>
      <w:bookmarkStart w:id="30" w:name="_Toc474145980"/>
      <w:r w:rsidRPr="00AD6C54">
        <w:rPr>
          <w:rFonts w:cs="Century"/>
          <w:bCs/>
          <w:szCs w:val="28"/>
        </w:rPr>
        <w:t>CONCLUSION</w:t>
      </w:r>
      <w:bookmarkEnd w:id="30"/>
    </w:p>
    <w:p w14:paraId="03B5939F" w14:textId="77777777" w:rsidR="00AD6C54" w:rsidRDefault="00AD6C54" w:rsidP="00AD6C54">
      <w:pPr>
        <w:rPr>
          <w:rFonts w:cs="Century"/>
          <w:szCs w:val="28"/>
        </w:rPr>
      </w:pPr>
      <w:bookmarkStart w:id="31" w:name="WSI_para_107"/>
      <w:bookmarkEnd w:id="31"/>
      <w:r w:rsidRPr="00AD6C54">
        <w:rPr>
          <w:rFonts w:cs="Century"/>
          <w:szCs w:val="28"/>
        </w:rPr>
        <w:tab/>
      </w:r>
      <w:r w:rsidR="006051DE">
        <w:rPr>
          <w:rFonts w:cs="Century"/>
          <w:szCs w:val="28"/>
        </w:rPr>
        <w:t>Conclusion conclusion conclusion conclusion</w:t>
      </w:r>
      <w:r w:rsidR="00016E04">
        <w:rPr>
          <w:rFonts w:cs="Century"/>
          <w:szCs w:val="28"/>
        </w:rPr>
        <w:t xml:space="preserve">.  </w:t>
      </w:r>
    </w:p>
    <w:p w14:paraId="67ECFA39" w14:textId="77777777" w:rsidR="00F809B0" w:rsidRPr="00AD6C54" w:rsidRDefault="00F809B0" w:rsidP="00AD6C54">
      <w:pPr>
        <w:rPr>
          <w:rFonts w:cs="Century"/>
          <w:bCs/>
          <w:szCs w:val="28"/>
        </w:rPr>
      </w:pPr>
    </w:p>
    <w:p w14:paraId="09485725" w14:textId="77777777" w:rsidR="00AD6C54" w:rsidRPr="00AD6C54" w:rsidRDefault="00AD6C54" w:rsidP="00016E04">
      <w:pPr>
        <w:pStyle w:val="Heading1"/>
        <w:numPr>
          <w:ilvl w:val="0"/>
          <w:numId w:val="0"/>
        </w:numPr>
      </w:pPr>
      <w:r w:rsidRPr="00AD6C54">
        <w:rPr>
          <w:sz w:val="24"/>
          <w:szCs w:val="24"/>
          <w:lang w:val="en-CA"/>
        </w:rPr>
        <w:fldChar w:fldCharType="begin"/>
      </w:r>
      <w:r w:rsidRPr="00AD6C54">
        <w:rPr>
          <w:sz w:val="24"/>
          <w:szCs w:val="24"/>
          <w:lang w:val="en-CA"/>
        </w:rPr>
        <w:instrText xml:space="preserve"> SEQ CHAPTER \h \r 1</w:instrText>
      </w:r>
      <w:r w:rsidRPr="00AD6C54">
        <w:rPr>
          <w:sz w:val="24"/>
          <w:szCs w:val="24"/>
          <w:lang w:val="en-CA"/>
        </w:rPr>
        <w:fldChar w:fldCharType="end"/>
      </w:r>
      <w:bookmarkStart w:id="32" w:name="_Toc474145981"/>
      <w:r w:rsidRPr="00AD6C54">
        <w:t>CERTIFICATE OF WORD COUNT</w:t>
      </w:r>
      <w:bookmarkEnd w:id="32"/>
    </w:p>
    <w:p w14:paraId="3743D246" w14:textId="77777777" w:rsidR="00D21C46" w:rsidRPr="00F809B0" w:rsidRDefault="00AD6C54" w:rsidP="00F809B0">
      <w:pPr>
        <w:autoSpaceDE w:val="0"/>
        <w:autoSpaceDN w:val="0"/>
        <w:adjustRightInd w:val="0"/>
        <w:rPr>
          <w:rFonts w:cs="Century"/>
          <w:szCs w:val="28"/>
        </w:rPr>
      </w:pPr>
      <w:bookmarkStart w:id="33" w:name="WSI_para_111"/>
      <w:bookmarkEnd w:id="33"/>
      <w:r w:rsidRPr="00AD6C54">
        <w:rPr>
          <w:rFonts w:cs="Century"/>
          <w:szCs w:val="28"/>
        </w:rPr>
        <w:tab/>
        <w:t xml:space="preserve">By my signature below, I certified that the number of words in the body of the final form of this </w:t>
      </w:r>
      <w:r w:rsidR="008463EC">
        <w:rPr>
          <w:rFonts w:cs="Century"/>
          <w:szCs w:val="28"/>
        </w:rPr>
        <w:t>brief</w:t>
      </w:r>
      <w:r w:rsidR="00F809B0">
        <w:rPr>
          <w:rFonts w:cs="Century"/>
          <w:szCs w:val="28"/>
        </w:rPr>
        <w:t xml:space="preserve"> as counted by Microsoft Office</w:t>
      </w:r>
      <w:r w:rsidRPr="00AD6C54">
        <w:rPr>
          <w:rFonts w:cs="Century"/>
          <w:szCs w:val="28"/>
        </w:rPr>
        <w:t xml:space="preserve">, is </w:t>
      </w:r>
      <w:r w:rsidR="006051DE">
        <w:rPr>
          <w:rFonts w:cs="Century"/>
          <w:szCs w:val="28"/>
          <w:highlight w:val="yellow"/>
        </w:rPr>
        <w:t>&lt;7500</w:t>
      </w:r>
      <w:r w:rsidRPr="00AD6C54">
        <w:rPr>
          <w:rFonts w:cs="Century"/>
          <w:szCs w:val="28"/>
          <w:highlight w:val="yellow"/>
        </w:rPr>
        <w:t>.</w:t>
      </w:r>
    </w:p>
    <w:p w14:paraId="3FE6AB3C" w14:textId="30E5496B" w:rsidR="00D21C46" w:rsidRPr="00AD6C54" w:rsidRDefault="006051DE" w:rsidP="00D21C46">
      <w:pPr>
        <w:autoSpaceDE w:val="0"/>
        <w:autoSpaceDN w:val="0"/>
        <w:adjustRightInd w:val="0"/>
        <w:ind w:firstLine="720"/>
        <w:rPr>
          <w:szCs w:val="28"/>
        </w:rPr>
      </w:pPr>
      <w:r>
        <w:rPr>
          <w:szCs w:val="28"/>
        </w:rPr>
        <w:t>Respectfully submitted this xx day of xxxx, 20</w:t>
      </w:r>
      <w:r w:rsidR="00DE61D4">
        <w:rPr>
          <w:szCs w:val="28"/>
        </w:rPr>
        <w:t>XX</w:t>
      </w:r>
      <w:r>
        <w:rPr>
          <w:szCs w:val="28"/>
        </w:rPr>
        <w:t>.</w:t>
      </w:r>
    </w:p>
    <w:p w14:paraId="0F43F48B" w14:textId="77777777" w:rsidR="00D21C46" w:rsidRPr="00AD6C54" w:rsidRDefault="00D21C46" w:rsidP="00016E04">
      <w:pPr>
        <w:pStyle w:val="Captionandsignatures"/>
      </w:pPr>
    </w:p>
    <w:p w14:paraId="3D092082" w14:textId="77777777" w:rsidR="00D21C46" w:rsidRPr="00AD6C54" w:rsidRDefault="00D21C46" w:rsidP="00016E04">
      <w:pPr>
        <w:pStyle w:val="Captionandsignatures"/>
      </w:pPr>
    </w:p>
    <w:p w14:paraId="2230F4EB" w14:textId="77777777" w:rsidR="00D21C46" w:rsidRPr="006051DE" w:rsidRDefault="00D21C46" w:rsidP="00016E04">
      <w:pPr>
        <w:pStyle w:val="Captionandsignatures"/>
        <w:rPr>
          <w:u w:val="single"/>
        </w:rPr>
      </w:pPr>
      <w:r w:rsidRPr="00AD6C54">
        <w:tab/>
      </w:r>
      <w:r w:rsidRPr="00AD6C54">
        <w:tab/>
      </w:r>
      <w:r w:rsidRPr="00AD6C54">
        <w:tab/>
      </w:r>
      <w:r w:rsidRPr="00AD6C54">
        <w:tab/>
      </w:r>
      <w:r w:rsidRPr="00AD6C54">
        <w:tab/>
      </w:r>
      <w:r w:rsidRPr="00AD6C54">
        <w:tab/>
      </w:r>
      <w:r w:rsidR="006051DE">
        <w:rPr>
          <w:u w:val="single"/>
        </w:rPr>
        <w:t>s/xxxx</w:t>
      </w:r>
      <w:r w:rsidR="006051DE">
        <w:rPr>
          <w:u w:val="single"/>
        </w:rPr>
        <w:tab/>
      </w:r>
      <w:r w:rsidR="006051DE">
        <w:rPr>
          <w:u w:val="single"/>
        </w:rPr>
        <w:tab/>
      </w:r>
    </w:p>
    <w:p w14:paraId="4B309F1B" w14:textId="1B98AC20" w:rsidR="00D21C46" w:rsidRPr="00AD6C54" w:rsidRDefault="00D21C46" w:rsidP="00016E04">
      <w:pPr>
        <w:pStyle w:val="Captionandsignatures"/>
      </w:pPr>
      <w:r w:rsidRPr="00AD6C54">
        <w:tab/>
      </w:r>
      <w:r w:rsidRPr="00AD6C54">
        <w:tab/>
      </w:r>
      <w:r w:rsidRPr="00AD6C54">
        <w:tab/>
      </w:r>
      <w:r w:rsidRPr="00AD6C54">
        <w:tab/>
      </w:r>
      <w:r w:rsidRPr="00AD6C54">
        <w:tab/>
      </w:r>
      <w:r w:rsidRPr="00AD6C54">
        <w:tab/>
      </w:r>
      <w:r w:rsidR="006051DE">
        <w:t>xxxx</w:t>
      </w:r>
      <w:r w:rsidRPr="00AD6C54">
        <w:t>, #</w:t>
      </w:r>
      <w:r w:rsidR="00DE61D4">
        <w:t>xxxxx</w:t>
      </w:r>
      <w:r w:rsidRPr="00AD6C54">
        <w:tab/>
      </w:r>
      <w:r w:rsidRPr="00AD6C54">
        <w:tab/>
      </w:r>
      <w:r w:rsidRPr="00AD6C54">
        <w:tab/>
      </w:r>
    </w:p>
    <w:p w14:paraId="2354B071" w14:textId="77777777" w:rsidR="00D21C46" w:rsidRPr="00AD6C54" w:rsidRDefault="00016E04" w:rsidP="00016E04">
      <w:pPr>
        <w:pStyle w:val="Captionandsignatures"/>
        <w:sectPr w:rsidR="00D21C46" w:rsidRPr="00AD6C54" w:rsidSect="00FB7F8B">
          <w:footerReference w:type="default" r:id="rId10"/>
          <w:pgSz w:w="12240" w:h="15840"/>
          <w:pgMar w:top="1440" w:right="1440" w:bottom="1440" w:left="1440" w:header="1440" w:footer="1440" w:gutter="0"/>
          <w:pgNumType w:start="1"/>
          <w:cols w:space="720"/>
        </w:sectPr>
      </w:pPr>
      <w:r>
        <w:tab/>
      </w:r>
      <w:r>
        <w:tab/>
      </w:r>
      <w:r>
        <w:tab/>
      </w:r>
      <w:r>
        <w:tab/>
      </w:r>
      <w:r>
        <w:tab/>
      </w:r>
      <w:r>
        <w:tab/>
      </w:r>
      <w:r w:rsidR="00D21C46" w:rsidRPr="00AD6C54">
        <w:t>Attorney for XXX</w:t>
      </w:r>
    </w:p>
    <w:p w14:paraId="0301AC88" w14:textId="77777777" w:rsidR="00D21C46" w:rsidRPr="00F809B0" w:rsidRDefault="00F809B0" w:rsidP="00016E04">
      <w:pPr>
        <w:pStyle w:val="Heading1"/>
        <w:numPr>
          <w:ilvl w:val="0"/>
          <w:numId w:val="0"/>
        </w:numPr>
      </w:pPr>
      <w:bookmarkStart w:id="34" w:name="_Toc474145982"/>
      <w:r w:rsidRPr="00F809B0">
        <w:lastRenderedPageBreak/>
        <w:t>CERTIFICATE OF SERVICE</w:t>
      </w:r>
      <w:bookmarkEnd w:id="34"/>
    </w:p>
    <w:p w14:paraId="724489D6" w14:textId="77777777" w:rsidR="00D21C46" w:rsidRPr="00AD6C54" w:rsidRDefault="00D21C46" w:rsidP="00016E04">
      <w:pPr>
        <w:pStyle w:val="Captionandsignatures"/>
      </w:pPr>
    </w:p>
    <w:p w14:paraId="4A68CBEF" w14:textId="77777777" w:rsidR="00D21C46" w:rsidRPr="00AD6C54" w:rsidRDefault="00D21C46" w:rsidP="00016E04">
      <w:pPr>
        <w:pStyle w:val="Captionandsignatures"/>
      </w:pPr>
      <w:r w:rsidRPr="00AD6C54">
        <w:tab/>
        <w:t xml:space="preserve">I hereby certify that on XXX, a true and correct copy of the foregoing was served by </w:t>
      </w:r>
      <w:r w:rsidR="006051DE">
        <w:t>the Colorado E-</w:t>
      </w:r>
      <w:r w:rsidR="00F809B0">
        <w:t>filing system</w:t>
      </w:r>
      <w:r w:rsidRPr="00AD6C54">
        <w:t xml:space="preserve"> or by placing a true and correct copy in the United States Mail, postage prepaid and addressed to:</w:t>
      </w:r>
    </w:p>
    <w:p w14:paraId="31645DAD" w14:textId="77777777" w:rsidR="00D21C46" w:rsidRPr="00AD6C54" w:rsidRDefault="00D21C46" w:rsidP="00016E04">
      <w:pPr>
        <w:pStyle w:val="Captionandsignatures"/>
      </w:pPr>
    </w:p>
    <w:p w14:paraId="726A851E" w14:textId="77777777" w:rsidR="00D21C46" w:rsidRPr="00AD6C54" w:rsidRDefault="00D21C46" w:rsidP="00016E04">
      <w:pPr>
        <w:pStyle w:val="Captionandsignatures"/>
      </w:pPr>
    </w:p>
    <w:p w14:paraId="7B81D6D7" w14:textId="77777777" w:rsidR="00D21C46" w:rsidRPr="00AD6C54" w:rsidRDefault="00D21C46" w:rsidP="00016E04">
      <w:pPr>
        <w:pStyle w:val="Captionandsignatures"/>
      </w:pPr>
    </w:p>
    <w:p w14:paraId="3F1BFB8E" w14:textId="77777777" w:rsidR="00D21C46" w:rsidRPr="00AD6C54" w:rsidRDefault="00D21C46" w:rsidP="00016E04">
      <w:pPr>
        <w:pStyle w:val="Captionandsignatures"/>
      </w:pPr>
    </w:p>
    <w:p w14:paraId="2F8E3D65" w14:textId="77777777" w:rsidR="00D21C46" w:rsidRPr="00016E04" w:rsidRDefault="00016E04" w:rsidP="00016E04">
      <w:pPr>
        <w:pStyle w:val="Captionandsignatures"/>
        <w:rPr>
          <w:u w:val="single"/>
        </w:rPr>
      </w:pPr>
      <w:r>
        <w:tab/>
      </w:r>
      <w:r>
        <w:tab/>
      </w:r>
      <w:r>
        <w:tab/>
      </w:r>
      <w:r>
        <w:tab/>
      </w:r>
      <w:r>
        <w:tab/>
      </w:r>
      <w:r>
        <w:tab/>
      </w:r>
      <w:r>
        <w:rPr>
          <w:u w:val="single"/>
        </w:rPr>
        <w:t>s/</w:t>
      </w:r>
      <w:r w:rsidR="006051DE">
        <w:rPr>
          <w:u w:val="single"/>
        </w:rPr>
        <w:t>xxxx</w:t>
      </w:r>
      <w:r>
        <w:rPr>
          <w:u w:val="single"/>
        </w:rPr>
        <w:tab/>
      </w:r>
    </w:p>
    <w:p w14:paraId="7ED6181D" w14:textId="77777777" w:rsidR="00D21C46" w:rsidRPr="00AD6C54" w:rsidRDefault="00D21C46" w:rsidP="00D21C46">
      <w:pPr>
        <w:jc w:val="both"/>
        <w:rPr>
          <w:szCs w:val="28"/>
        </w:rPr>
      </w:pPr>
      <w:r w:rsidRPr="00AD6C54">
        <w:rPr>
          <w:szCs w:val="28"/>
        </w:rPr>
        <w:tab/>
      </w:r>
      <w:r w:rsidRPr="00AD6C54">
        <w:rPr>
          <w:szCs w:val="28"/>
        </w:rPr>
        <w:tab/>
      </w:r>
      <w:r w:rsidRPr="00AD6C54">
        <w:rPr>
          <w:szCs w:val="28"/>
        </w:rPr>
        <w:tab/>
      </w:r>
      <w:r w:rsidRPr="00AD6C54">
        <w:rPr>
          <w:szCs w:val="28"/>
        </w:rPr>
        <w:tab/>
      </w:r>
      <w:r w:rsidRPr="00AD6C54">
        <w:rPr>
          <w:szCs w:val="28"/>
        </w:rPr>
        <w:tab/>
      </w:r>
      <w:r w:rsidRPr="00AD6C54">
        <w:rPr>
          <w:szCs w:val="28"/>
        </w:rPr>
        <w:tab/>
      </w:r>
    </w:p>
    <w:sectPr w:rsidR="00D21C46" w:rsidRPr="00AD6C54">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0B5C1" w14:textId="77777777" w:rsidR="00F55883" w:rsidRDefault="00F55883">
      <w:r>
        <w:separator/>
      </w:r>
    </w:p>
  </w:endnote>
  <w:endnote w:type="continuationSeparator" w:id="0">
    <w:p w14:paraId="27FF866E" w14:textId="77777777" w:rsidR="00F55883" w:rsidRDefault="00F5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EBB1" w14:textId="77777777" w:rsidR="00FB7F8B" w:rsidRPr="00FB7F8B" w:rsidRDefault="00FB7F8B" w:rsidP="00FB7F8B">
    <w:pPr>
      <w:pStyle w:val="Footer"/>
      <w:jc w:val="center"/>
      <w:rPr>
        <w:szCs w:val="28"/>
      </w:rPr>
    </w:pPr>
    <w:r>
      <w:rPr>
        <w:szCs w:val="28"/>
      </w:rPr>
      <w:t>-</w:t>
    </w:r>
    <w:r w:rsidRPr="00FB7F8B">
      <w:rPr>
        <w:szCs w:val="28"/>
      </w:rPr>
      <w:fldChar w:fldCharType="begin"/>
    </w:r>
    <w:r w:rsidRPr="00FB7F8B">
      <w:rPr>
        <w:szCs w:val="28"/>
      </w:rPr>
      <w:instrText xml:space="preserve"> PAGE   \* MERGEFORMAT </w:instrText>
    </w:r>
    <w:r w:rsidRPr="00FB7F8B">
      <w:rPr>
        <w:szCs w:val="28"/>
      </w:rPr>
      <w:fldChar w:fldCharType="separate"/>
    </w:r>
    <w:r w:rsidR="008463EC">
      <w:rPr>
        <w:noProof/>
        <w:szCs w:val="28"/>
      </w:rPr>
      <w:t>ii</w:t>
    </w:r>
    <w:r w:rsidRPr="00FB7F8B">
      <w:rPr>
        <w:noProof/>
        <w:szCs w:val="28"/>
      </w:rPr>
      <w:fldChar w:fldCharType="end"/>
    </w:r>
    <w:r>
      <w:rPr>
        <w:noProof/>
        <w:szCs w:val="28"/>
      </w:rPr>
      <w:t>-</w:t>
    </w:r>
  </w:p>
  <w:p w14:paraId="6F57CBCD" w14:textId="77777777" w:rsidR="00FA2FFE" w:rsidRPr="00FB7F8B" w:rsidRDefault="00DE61D4" w:rsidP="00FB7F8B">
    <w:pPr>
      <w:jc w:val="center"/>
      <w:rPr>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1BBD" w14:textId="77777777" w:rsidR="00FB7F8B" w:rsidRPr="00FB7F8B" w:rsidRDefault="00FB7F8B" w:rsidP="00FB7F8B">
    <w:pPr>
      <w:pStyle w:val="Footer"/>
      <w:jc w:val="center"/>
      <w:rPr>
        <w:szCs w:val="28"/>
      </w:rPr>
    </w:pPr>
    <w:r w:rsidRPr="00FB7F8B">
      <w:rPr>
        <w:szCs w:val="28"/>
      </w:rPr>
      <w:t>-</w:t>
    </w:r>
    <w:r w:rsidRPr="00FB7F8B">
      <w:rPr>
        <w:szCs w:val="28"/>
      </w:rPr>
      <w:fldChar w:fldCharType="begin"/>
    </w:r>
    <w:r w:rsidRPr="00FB7F8B">
      <w:rPr>
        <w:szCs w:val="28"/>
      </w:rPr>
      <w:instrText xml:space="preserve"> PAGE   \* MERGEFORMAT </w:instrText>
    </w:r>
    <w:r w:rsidRPr="00FB7F8B">
      <w:rPr>
        <w:szCs w:val="28"/>
      </w:rPr>
      <w:fldChar w:fldCharType="separate"/>
    </w:r>
    <w:r w:rsidR="008463EC">
      <w:rPr>
        <w:noProof/>
        <w:szCs w:val="28"/>
      </w:rPr>
      <w:t>6</w:t>
    </w:r>
    <w:r w:rsidRPr="00FB7F8B">
      <w:rPr>
        <w:noProof/>
        <w:szCs w:val="28"/>
      </w:rPr>
      <w:fldChar w:fldCharType="end"/>
    </w:r>
    <w:r>
      <w:rPr>
        <w:noProof/>
        <w:szCs w:val="28"/>
      </w:rPr>
      <w:t>-</w:t>
    </w:r>
  </w:p>
  <w:p w14:paraId="7847E970" w14:textId="77777777" w:rsidR="00FB7F8B" w:rsidRPr="00FB7F8B" w:rsidRDefault="00FB7F8B">
    <w:pP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3DC11" w14:textId="77777777" w:rsidR="00F55883" w:rsidRDefault="00F55883">
      <w:r>
        <w:separator/>
      </w:r>
    </w:p>
  </w:footnote>
  <w:footnote w:type="continuationSeparator" w:id="0">
    <w:p w14:paraId="6CBAEE7D" w14:textId="77777777" w:rsidR="00F55883" w:rsidRDefault="00F55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409"/>
    <w:multiLevelType w:val="hybridMultilevel"/>
    <w:tmpl w:val="4A8A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6A32"/>
    <w:multiLevelType w:val="hybridMultilevel"/>
    <w:tmpl w:val="00261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B27"/>
    <w:multiLevelType w:val="hybridMultilevel"/>
    <w:tmpl w:val="63ECC138"/>
    <w:lvl w:ilvl="0" w:tplc="11BE22A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0697B"/>
    <w:multiLevelType w:val="hybridMultilevel"/>
    <w:tmpl w:val="32C2C12E"/>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B0266"/>
    <w:multiLevelType w:val="multilevel"/>
    <w:tmpl w:val="1764B6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CE86306"/>
    <w:multiLevelType w:val="hybridMultilevel"/>
    <w:tmpl w:val="72163D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1CC9"/>
    <w:multiLevelType w:val="hybridMultilevel"/>
    <w:tmpl w:val="1BB2F472"/>
    <w:lvl w:ilvl="0" w:tplc="DE10AA1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9759B"/>
    <w:multiLevelType w:val="hybridMultilevel"/>
    <w:tmpl w:val="4EB61110"/>
    <w:lvl w:ilvl="0" w:tplc="DE10AA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A80396"/>
    <w:multiLevelType w:val="hybridMultilevel"/>
    <w:tmpl w:val="2D8CC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75C18"/>
    <w:multiLevelType w:val="hybridMultilevel"/>
    <w:tmpl w:val="4AD66D82"/>
    <w:lvl w:ilvl="0" w:tplc="EB0E0F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C4547"/>
    <w:multiLevelType w:val="hybridMultilevel"/>
    <w:tmpl w:val="A99E8944"/>
    <w:lvl w:ilvl="0" w:tplc="6366ABE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654A8"/>
    <w:multiLevelType w:val="hybridMultilevel"/>
    <w:tmpl w:val="3574F5B8"/>
    <w:lvl w:ilvl="0" w:tplc="D1F677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A554A8"/>
    <w:multiLevelType w:val="multilevel"/>
    <w:tmpl w:val="CF16FBE4"/>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65136031"/>
    <w:multiLevelType w:val="hybridMultilevel"/>
    <w:tmpl w:val="58BC8DE2"/>
    <w:lvl w:ilvl="0" w:tplc="B57858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F7184"/>
    <w:multiLevelType w:val="hybridMultilevel"/>
    <w:tmpl w:val="3228B952"/>
    <w:lvl w:ilvl="0" w:tplc="F6D4EAF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5688F"/>
    <w:multiLevelType w:val="hybridMultilevel"/>
    <w:tmpl w:val="2AC077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713EE"/>
    <w:multiLevelType w:val="multilevel"/>
    <w:tmpl w:val="C0A402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7"/>
  </w:num>
  <w:num w:numId="2">
    <w:abstractNumId w:val="9"/>
  </w:num>
  <w:num w:numId="3">
    <w:abstractNumId w:val="2"/>
  </w:num>
  <w:num w:numId="4">
    <w:abstractNumId w:val="11"/>
  </w:num>
  <w:num w:numId="5">
    <w:abstractNumId w:val="0"/>
  </w:num>
  <w:num w:numId="6">
    <w:abstractNumId w:val="15"/>
  </w:num>
  <w:num w:numId="7">
    <w:abstractNumId w:val="3"/>
  </w:num>
  <w:num w:numId="8">
    <w:abstractNumId w:val="8"/>
  </w:num>
  <w:num w:numId="9">
    <w:abstractNumId w:val="5"/>
  </w:num>
  <w:num w:numId="10">
    <w:abstractNumId w:val="1"/>
  </w:num>
  <w:num w:numId="11">
    <w:abstractNumId w:val="10"/>
  </w:num>
  <w:num w:numId="12">
    <w:abstractNumId w:val="14"/>
  </w:num>
  <w:num w:numId="13">
    <w:abstractNumId w:val="6"/>
  </w:num>
  <w:num w:numId="14">
    <w:abstractNumId w:val="13"/>
  </w:num>
  <w:num w:numId="15">
    <w:abstractNumId w:val="13"/>
    <w:lvlOverride w:ilvl="0">
      <w:startOverride w:val="1"/>
    </w:lvlOverride>
  </w:num>
  <w:num w:numId="16">
    <w:abstractNumId w:val="13"/>
    <w:lvlOverride w:ilvl="0">
      <w:startOverride w:val="1"/>
    </w:lvlOverride>
  </w:num>
  <w:num w:numId="17">
    <w:abstractNumId w:val="1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8FDB81D-69CE-4331-ACCF-6F317320F1E8}"/>
    <w:docVar w:name="dgnword-eventsink" w:val="122898400"/>
  </w:docVars>
  <w:rsids>
    <w:rsidRoot w:val="00F55883"/>
    <w:rsid w:val="00016E04"/>
    <w:rsid w:val="00133548"/>
    <w:rsid w:val="00146584"/>
    <w:rsid w:val="00215F3A"/>
    <w:rsid w:val="00250899"/>
    <w:rsid w:val="00340C22"/>
    <w:rsid w:val="004069ED"/>
    <w:rsid w:val="00407769"/>
    <w:rsid w:val="00413F0C"/>
    <w:rsid w:val="00430E1F"/>
    <w:rsid w:val="0046050A"/>
    <w:rsid w:val="005A3BDD"/>
    <w:rsid w:val="005B6753"/>
    <w:rsid w:val="005E1FE5"/>
    <w:rsid w:val="006051DE"/>
    <w:rsid w:val="0074658D"/>
    <w:rsid w:val="007C79F0"/>
    <w:rsid w:val="007F6C54"/>
    <w:rsid w:val="008463EC"/>
    <w:rsid w:val="00AD6C54"/>
    <w:rsid w:val="00B518BA"/>
    <w:rsid w:val="00B91877"/>
    <w:rsid w:val="00B92415"/>
    <w:rsid w:val="00CA7022"/>
    <w:rsid w:val="00D034A3"/>
    <w:rsid w:val="00D21C46"/>
    <w:rsid w:val="00D723CC"/>
    <w:rsid w:val="00D95390"/>
    <w:rsid w:val="00DD1128"/>
    <w:rsid w:val="00DE61D4"/>
    <w:rsid w:val="00F30BC6"/>
    <w:rsid w:val="00F55883"/>
    <w:rsid w:val="00F809B0"/>
    <w:rsid w:val="00FB7F8B"/>
    <w:rsid w:val="00FC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B99EB6"/>
  <w15:docId w15:val="{D71475E4-8ECB-43AA-9ED7-23460150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69"/>
    <w:pPr>
      <w:spacing w:line="480" w:lineRule="auto"/>
    </w:pPr>
    <w:rPr>
      <w:rFonts w:ascii="Century" w:hAnsi="Century"/>
      <w:sz w:val="28"/>
    </w:rPr>
  </w:style>
  <w:style w:type="paragraph" w:styleId="Heading1">
    <w:name w:val="heading 1"/>
    <w:basedOn w:val="Normal"/>
    <w:next w:val="Normal"/>
    <w:qFormat/>
    <w:rsid w:val="005E1FE5"/>
    <w:pPr>
      <w:keepNext/>
      <w:numPr>
        <w:numId w:val="19"/>
      </w:numPr>
      <w:jc w:val="center"/>
      <w:outlineLvl w:val="0"/>
    </w:pPr>
    <w:rPr>
      <w:b/>
    </w:rPr>
  </w:style>
  <w:style w:type="paragraph" w:styleId="Heading2">
    <w:name w:val="heading 2"/>
    <w:basedOn w:val="Normal"/>
    <w:next w:val="Normal"/>
    <w:link w:val="Heading2Char"/>
    <w:autoRedefine/>
    <w:uiPriority w:val="9"/>
    <w:unhideWhenUsed/>
    <w:qFormat/>
    <w:rsid w:val="00DD1128"/>
    <w:pPr>
      <w:keepNext/>
      <w:keepLines/>
      <w:spacing w:before="40"/>
      <w:outlineLvl w:val="1"/>
    </w:pPr>
    <w:rPr>
      <w:b/>
    </w:rPr>
  </w:style>
  <w:style w:type="paragraph" w:styleId="Heading3">
    <w:name w:val="heading 3"/>
    <w:basedOn w:val="Normal"/>
    <w:next w:val="Normal"/>
    <w:link w:val="Heading3Char"/>
    <w:autoRedefine/>
    <w:uiPriority w:val="9"/>
    <w:unhideWhenUsed/>
    <w:qFormat/>
    <w:rsid w:val="004069ED"/>
    <w:pPr>
      <w:keepNext/>
      <w:keepLines/>
      <w:numPr>
        <w:ilvl w:val="2"/>
        <w:numId w:val="19"/>
      </w:numPr>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DD1128"/>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1128"/>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D1128"/>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1128"/>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112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112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rPr>
      <w:rFonts w:ascii="Arial" w:hAnsi="Arial"/>
      <w:b/>
    </w:rPr>
  </w:style>
  <w:style w:type="character" w:styleId="Hyperlink">
    <w:name w:val="Hyperlink"/>
    <w:basedOn w:val="DefaultParagraphFont"/>
    <w:uiPriority w:val="99"/>
    <w:unhideWhenUsed/>
    <w:rsid w:val="00D21C46"/>
    <w:rPr>
      <w:color w:val="0563C1" w:themeColor="hyperlink"/>
      <w:u w:val="single"/>
    </w:rPr>
  </w:style>
  <w:style w:type="paragraph" w:styleId="Footer">
    <w:name w:val="footer"/>
    <w:basedOn w:val="Normal"/>
    <w:link w:val="FooterChar"/>
    <w:uiPriority w:val="99"/>
    <w:unhideWhenUsed/>
    <w:rsid w:val="005B6753"/>
    <w:pPr>
      <w:tabs>
        <w:tab w:val="center" w:pos="4680"/>
        <w:tab w:val="right" w:pos="9360"/>
      </w:tabs>
    </w:pPr>
  </w:style>
  <w:style w:type="character" w:customStyle="1" w:styleId="FooterChar">
    <w:name w:val="Footer Char"/>
    <w:basedOn w:val="DefaultParagraphFont"/>
    <w:link w:val="Footer"/>
    <w:uiPriority w:val="99"/>
    <w:rsid w:val="005B6753"/>
  </w:style>
  <w:style w:type="character" w:customStyle="1" w:styleId="HeaderChar">
    <w:name w:val="Header Char"/>
    <w:basedOn w:val="DefaultParagraphFont"/>
    <w:link w:val="Header"/>
    <w:uiPriority w:val="99"/>
    <w:rsid w:val="005B6753"/>
  </w:style>
  <w:style w:type="paragraph" w:styleId="ListParagraph">
    <w:name w:val="List Paragraph"/>
    <w:basedOn w:val="Normal"/>
    <w:uiPriority w:val="34"/>
    <w:qFormat/>
    <w:rsid w:val="00B518BA"/>
    <w:pPr>
      <w:ind w:left="720"/>
      <w:contextualSpacing/>
    </w:pPr>
  </w:style>
  <w:style w:type="paragraph" w:styleId="FootnoteText">
    <w:name w:val="footnote text"/>
    <w:basedOn w:val="Normal"/>
    <w:link w:val="FootnoteTextChar"/>
    <w:uiPriority w:val="99"/>
    <w:semiHidden/>
    <w:unhideWhenUsed/>
    <w:rsid w:val="00407769"/>
  </w:style>
  <w:style w:type="character" w:customStyle="1" w:styleId="FootnoteTextChar">
    <w:name w:val="Footnote Text Char"/>
    <w:basedOn w:val="DefaultParagraphFont"/>
    <w:link w:val="FootnoteText"/>
    <w:uiPriority w:val="99"/>
    <w:semiHidden/>
    <w:rsid w:val="00407769"/>
  </w:style>
  <w:style w:type="character" w:styleId="FootnoteReference">
    <w:name w:val="footnote reference"/>
    <w:basedOn w:val="DefaultParagraphFont"/>
    <w:uiPriority w:val="99"/>
    <w:semiHidden/>
    <w:unhideWhenUsed/>
    <w:rsid w:val="00407769"/>
    <w:rPr>
      <w:vertAlign w:val="superscript"/>
    </w:rPr>
  </w:style>
  <w:style w:type="character" w:customStyle="1" w:styleId="Heading2Char">
    <w:name w:val="Heading 2 Char"/>
    <w:basedOn w:val="DefaultParagraphFont"/>
    <w:link w:val="Heading2"/>
    <w:uiPriority w:val="9"/>
    <w:rsid w:val="00DD1128"/>
    <w:rPr>
      <w:rFonts w:ascii="Century" w:hAnsi="Century"/>
      <w:b/>
      <w:sz w:val="28"/>
    </w:rPr>
  </w:style>
  <w:style w:type="character" w:customStyle="1" w:styleId="Heading3Char">
    <w:name w:val="Heading 3 Char"/>
    <w:basedOn w:val="DefaultParagraphFont"/>
    <w:link w:val="Heading3"/>
    <w:uiPriority w:val="9"/>
    <w:rsid w:val="004069ED"/>
    <w:rPr>
      <w:rFonts w:ascii="Century" w:eastAsiaTheme="majorEastAsia" w:hAnsi="Century" w:cstheme="majorBidi"/>
      <w:b/>
      <w:color w:val="000000" w:themeColor="text1"/>
      <w:sz w:val="28"/>
      <w:szCs w:val="24"/>
    </w:rPr>
  </w:style>
  <w:style w:type="paragraph" w:customStyle="1" w:styleId="Captionandsignatures">
    <w:name w:val="Caption and signatures"/>
    <w:basedOn w:val="Normal"/>
    <w:link w:val="CaptionandsignaturesChar"/>
    <w:autoRedefine/>
    <w:qFormat/>
    <w:rsid w:val="00407769"/>
    <w:pPr>
      <w:spacing w:line="240" w:lineRule="auto"/>
    </w:pPr>
    <w:rPr>
      <w:noProof/>
      <w:szCs w:val="28"/>
    </w:rPr>
  </w:style>
  <w:style w:type="paragraph" w:styleId="TOC2">
    <w:name w:val="toc 2"/>
    <w:basedOn w:val="Normal"/>
    <w:next w:val="Normal"/>
    <w:autoRedefine/>
    <w:uiPriority w:val="39"/>
    <w:unhideWhenUsed/>
    <w:rsid w:val="00146584"/>
    <w:pPr>
      <w:spacing w:after="100"/>
      <w:ind w:left="280"/>
    </w:pPr>
  </w:style>
  <w:style w:type="character" w:customStyle="1" w:styleId="CaptionandsignaturesChar">
    <w:name w:val="Caption and signatures Char"/>
    <w:basedOn w:val="DefaultParagraphFont"/>
    <w:link w:val="Captionandsignatures"/>
    <w:rsid w:val="00407769"/>
    <w:rPr>
      <w:rFonts w:ascii="Century" w:hAnsi="Century"/>
      <w:noProof/>
      <w:sz w:val="28"/>
      <w:szCs w:val="28"/>
    </w:rPr>
  </w:style>
  <w:style w:type="paragraph" w:styleId="TOC1">
    <w:name w:val="toc 1"/>
    <w:basedOn w:val="Normal"/>
    <w:next w:val="Normal"/>
    <w:autoRedefine/>
    <w:uiPriority w:val="39"/>
    <w:unhideWhenUsed/>
    <w:rsid w:val="00146584"/>
    <w:pPr>
      <w:spacing w:after="100"/>
    </w:pPr>
  </w:style>
  <w:style w:type="character" w:customStyle="1" w:styleId="Heading4Char">
    <w:name w:val="Heading 4 Char"/>
    <w:basedOn w:val="DefaultParagraphFont"/>
    <w:link w:val="Heading4"/>
    <w:uiPriority w:val="9"/>
    <w:semiHidden/>
    <w:rsid w:val="00DD1128"/>
    <w:rPr>
      <w:rFonts w:asciiTheme="majorHAnsi" w:eastAsiaTheme="majorEastAsia" w:hAnsiTheme="majorHAnsi" w:cstheme="majorBidi"/>
      <w:i/>
      <w:iCs/>
      <w:color w:val="2E74B5" w:themeColor="accent1" w:themeShade="BF"/>
      <w:sz w:val="28"/>
    </w:rPr>
  </w:style>
  <w:style w:type="paragraph" w:styleId="TOAHeading">
    <w:name w:val="toa heading"/>
    <w:basedOn w:val="Normal"/>
    <w:next w:val="Normal"/>
    <w:uiPriority w:val="99"/>
    <w:semiHidden/>
    <w:unhideWhenUsed/>
    <w:rsid w:val="00146584"/>
    <w:pPr>
      <w:spacing w:before="120"/>
    </w:pPr>
    <w:rPr>
      <w:rFonts w:eastAsiaTheme="majorEastAsia" w:cstheme="majorBidi"/>
      <w:b/>
      <w:bCs/>
      <w:szCs w:val="24"/>
    </w:rPr>
  </w:style>
  <w:style w:type="paragraph" w:styleId="TableofAuthorities">
    <w:name w:val="table of authorities"/>
    <w:basedOn w:val="Normal"/>
    <w:next w:val="Normal"/>
    <w:uiPriority w:val="99"/>
    <w:semiHidden/>
    <w:unhideWhenUsed/>
    <w:rsid w:val="00146584"/>
    <w:pPr>
      <w:ind w:left="280" w:hanging="280"/>
    </w:pPr>
  </w:style>
  <w:style w:type="character" w:customStyle="1" w:styleId="Heading5Char">
    <w:name w:val="Heading 5 Char"/>
    <w:basedOn w:val="DefaultParagraphFont"/>
    <w:link w:val="Heading5"/>
    <w:uiPriority w:val="9"/>
    <w:semiHidden/>
    <w:rsid w:val="00DD1128"/>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uiPriority w:val="9"/>
    <w:semiHidden/>
    <w:rsid w:val="00DD1128"/>
    <w:rPr>
      <w:rFonts w:asciiTheme="majorHAnsi" w:eastAsiaTheme="majorEastAsia" w:hAnsiTheme="majorHAnsi" w:cstheme="majorBidi"/>
      <w:color w:val="1F4D78" w:themeColor="accent1" w:themeShade="7F"/>
      <w:sz w:val="28"/>
    </w:rPr>
  </w:style>
  <w:style w:type="character" w:customStyle="1" w:styleId="Heading7Char">
    <w:name w:val="Heading 7 Char"/>
    <w:basedOn w:val="DefaultParagraphFont"/>
    <w:link w:val="Heading7"/>
    <w:uiPriority w:val="9"/>
    <w:semiHidden/>
    <w:rsid w:val="00DD1128"/>
    <w:rPr>
      <w:rFonts w:asciiTheme="majorHAnsi" w:eastAsiaTheme="majorEastAsia" w:hAnsiTheme="majorHAnsi" w:cstheme="majorBidi"/>
      <w:i/>
      <w:iCs/>
      <w:color w:val="1F4D78" w:themeColor="accent1" w:themeShade="7F"/>
      <w:sz w:val="28"/>
    </w:rPr>
  </w:style>
  <w:style w:type="character" w:customStyle="1" w:styleId="Heading8Char">
    <w:name w:val="Heading 8 Char"/>
    <w:basedOn w:val="DefaultParagraphFont"/>
    <w:link w:val="Heading8"/>
    <w:uiPriority w:val="9"/>
    <w:semiHidden/>
    <w:rsid w:val="00DD11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1128"/>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016E04"/>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upport.office.com/en-us/article/Create-a-table-of-authorities-ddd126ae-52bc-4299-9558-06dd0e4fe8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cas\Documents\Custom%20Office%20Templates\Opening%20Brief%20--%20Carr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C67F-6ECD-4983-BB4A-48642197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Opening Brief -- Carrie.dotx</Template>
  <TotalTime>17</TotalTime>
  <Pages>13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County, Colorado</vt:lpstr>
    </vt:vector>
  </TitlesOfParts>
  <Company>Toshiba</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Colorado</dc:title>
  <dc:creator>Carrie Lucas</dc:creator>
  <cp:lastModifiedBy>Ruchi Kapoor</cp:lastModifiedBy>
  <cp:revision>3</cp:revision>
  <cp:lastPrinted>2000-06-05T18:07:00Z</cp:lastPrinted>
  <dcterms:created xsi:type="dcterms:W3CDTF">2017-02-06T18:49:00Z</dcterms:created>
  <dcterms:modified xsi:type="dcterms:W3CDTF">2020-07-24T19:39:00Z</dcterms:modified>
</cp:coreProperties>
</file>